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88" w:rsidRDefault="00CE7D88" w:rsidP="002028B8">
      <w:pPr>
        <w:spacing w:before="120" w:after="120" w:line="240" w:lineRule="auto"/>
        <w:jc w:val="both"/>
        <w:rPr>
          <w:rFonts w:cs="Calibri"/>
          <w:color w:val="323E4F"/>
          <w:sz w:val="36"/>
          <w:szCs w:val="36"/>
        </w:rPr>
      </w:pPr>
      <w:r>
        <w:rPr>
          <w:rFonts w:cs="Calibri"/>
          <w:color w:val="323E4F"/>
          <w:sz w:val="36"/>
          <w:szCs w:val="36"/>
        </w:rPr>
        <w:t>THE ROAD TO HAPPINESS CONFERENCE JUNE 2015</w:t>
      </w:r>
    </w:p>
    <w:p w:rsidR="00CE7D88" w:rsidRPr="003873A7" w:rsidRDefault="00CE7D88" w:rsidP="002028B8">
      <w:pPr>
        <w:spacing w:before="120" w:after="120" w:line="240" w:lineRule="auto"/>
        <w:jc w:val="both"/>
        <w:rPr>
          <w:rFonts w:cs="Calibri"/>
          <w:color w:val="323E4F"/>
        </w:rPr>
      </w:pPr>
      <w:r w:rsidRPr="003873A7">
        <w:rPr>
          <w:rFonts w:cs="Calibri"/>
          <w:color w:val="323E4F"/>
        </w:rPr>
        <w:t xml:space="preserve">We, in Scotland are now classed as the second fattest country in the world, behind America. We also have the highest levels of chronic disease in Europe, for diabetes, heart disease, stroke, cancer, bowel disease and MS. </w:t>
      </w:r>
    </w:p>
    <w:p w:rsidR="00CE7D88" w:rsidRPr="003873A7" w:rsidRDefault="00CE7D88" w:rsidP="002028B8">
      <w:pPr>
        <w:spacing w:before="120" w:after="120" w:line="240" w:lineRule="auto"/>
        <w:jc w:val="both"/>
        <w:rPr>
          <w:rFonts w:cs="Calibri"/>
          <w:color w:val="323E4F"/>
        </w:rPr>
      </w:pPr>
      <w:r w:rsidRPr="003873A7">
        <w:rPr>
          <w:rFonts w:cs="Calibri"/>
          <w:color w:val="323E4F"/>
        </w:rPr>
        <w:t>Not surprisingly we are also the biggest consumers of ready meals and fast foods eating more than the rest of Europe put together.</w:t>
      </w:r>
    </w:p>
    <w:p w:rsidR="00CE7D88" w:rsidRPr="003873A7" w:rsidRDefault="00CE7D88" w:rsidP="002028B8">
      <w:pPr>
        <w:pStyle w:val="ListParagraph"/>
        <w:numPr>
          <w:ilvl w:val="0"/>
          <w:numId w:val="3"/>
        </w:numPr>
        <w:spacing w:before="120" w:after="120" w:line="360" w:lineRule="auto"/>
        <w:ind w:left="714" w:hanging="357"/>
        <w:jc w:val="both"/>
        <w:rPr>
          <w:rFonts w:cs="Calibri"/>
          <w:color w:val="323E4F"/>
        </w:rPr>
      </w:pPr>
      <w:r w:rsidRPr="003873A7">
        <w:rPr>
          <w:rFonts w:cs="Calibri"/>
          <w:color w:val="323E4F"/>
        </w:rPr>
        <w:t>We eat more than half the crisps and savoury snacks eaten in Europe at 51%.</w:t>
      </w:r>
    </w:p>
    <w:p w:rsidR="00CE7D88" w:rsidRPr="003873A7" w:rsidRDefault="00CE7D88" w:rsidP="002028B8">
      <w:pPr>
        <w:pStyle w:val="ListParagraph"/>
        <w:numPr>
          <w:ilvl w:val="0"/>
          <w:numId w:val="3"/>
        </w:numPr>
        <w:spacing w:before="120" w:after="120" w:line="360" w:lineRule="auto"/>
        <w:ind w:left="714" w:hanging="357"/>
        <w:jc w:val="both"/>
        <w:rPr>
          <w:rFonts w:cs="Calibri"/>
          <w:color w:val="323E4F"/>
        </w:rPr>
      </w:pPr>
      <w:r w:rsidRPr="003873A7">
        <w:rPr>
          <w:rFonts w:cs="Calibri"/>
          <w:color w:val="323E4F"/>
        </w:rPr>
        <w:t>We are literally digging our own graves with a knife and fork!</w:t>
      </w:r>
    </w:p>
    <w:p w:rsidR="00CE7D88" w:rsidRPr="003873A7" w:rsidRDefault="00CE7D88" w:rsidP="002028B8">
      <w:pPr>
        <w:pStyle w:val="ListParagraph"/>
        <w:numPr>
          <w:ilvl w:val="0"/>
          <w:numId w:val="3"/>
        </w:numPr>
        <w:spacing w:before="120" w:after="120" w:line="360" w:lineRule="auto"/>
        <w:ind w:left="714" w:hanging="357"/>
        <w:jc w:val="both"/>
        <w:rPr>
          <w:rFonts w:cs="Calibri"/>
          <w:color w:val="323E4F"/>
        </w:rPr>
      </w:pPr>
      <w:r w:rsidRPr="003873A7">
        <w:rPr>
          <w:rFonts w:cs="Calibri"/>
          <w:color w:val="323E4F"/>
        </w:rPr>
        <w:t>It is a very true saying, ‘You are what you eat’.</w:t>
      </w:r>
    </w:p>
    <w:p w:rsidR="00CE7D88" w:rsidRPr="003873A7" w:rsidRDefault="00CE7D88" w:rsidP="002028B8">
      <w:pPr>
        <w:spacing w:before="120" w:after="120" w:line="240" w:lineRule="auto"/>
        <w:jc w:val="both"/>
        <w:rPr>
          <w:rFonts w:cs="Calibri"/>
          <w:color w:val="323E4F"/>
        </w:rPr>
      </w:pPr>
      <w:r w:rsidRPr="003873A7">
        <w:rPr>
          <w:rFonts w:cs="Calibri"/>
          <w:color w:val="323E4F"/>
        </w:rPr>
        <w:t>We seriously need to be eating way more real foods based on wholegrains and seasonal fruit and vegetables and cutting down drastically the amount of processed, ready meals and junk food we consume if we value our health.</w:t>
      </w:r>
    </w:p>
    <w:p w:rsidR="00CE7D88" w:rsidRPr="003873A7" w:rsidRDefault="00CE7D88" w:rsidP="002028B8">
      <w:pPr>
        <w:pStyle w:val="ListParagraph"/>
        <w:numPr>
          <w:ilvl w:val="0"/>
          <w:numId w:val="4"/>
        </w:numPr>
        <w:spacing w:before="120" w:after="120" w:line="240" w:lineRule="auto"/>
        <w:ind w:left="714" w:hanging="357"/>
        <w:jc w:val="both"/>
        <w:rPr>
          <w:rFonts w:cs="Calibri"/>
          <w:color w:val="323E4F"/>
        </w:rPr>
      </w:pPr>
      <w:r w:rsidRPr="003873A7">
        <w:rPr>
          <w:rFonts w:cs="Calibri"/>
          <w:color w:val="323E4F"/>
        </w:rPr>
        <w:t>All vegetables have major nutritional value including fibre, for good digestive health, antioxidants for fighting disease and vitamins and minerals to boost our immune system.</w:t>
      </w:r>
    </w:p>
    <w:p w:rsidR="00CE7D88" w:rsidRPr="003873A7" w:rsidRDefault="00CE7D88" w:rsidP="002028B8">
      <w:pPr>
        <w:pStyle w:val="ListParagraph"/>
        <w:spacing w:before="120" w:after="120" w:line="240" w:lineRule="auto"/>
        <w:ind w:left="714"/>
        <w:jc w:val="both"/>
        <w:rPr>
          <w:rFonts w:cs="Calibri"/>
          <w:color w:val="323E4F"/>
        </w:rPr>
      </w:pPr>
    </w:p>
    <w:p w:rsidR="00CE7D88" w:rsidRPr="003873A7" w:rsidRDefault="00CE7D88" w:rsidP="002028B8">
      <w:pPr>
        <w:pStyle w:val="ListParagraph"/>
        <w:numPr>
          <w:ilvl w:val="0"/>
          <w:numId w:val="4"/>
        </w:numPr>
        <w:spacing w:before="120" w:after="120" w:line="240" w:lineRule="auto"/>
        <w:ind w:left="714" w:hanging="357"/>
        <w:jc w:val="both"/>
        <w:rPr>
          <w:rFonts w:cs="Calibri"/>
          <w:color w:val="323E4F"/>
        </w:rPr>
      </w:pPr>
      <w:r w:rsidRPr="003873A7">
        <w:rPr>
          <w:rFonts w:cs="Calibri"/>
          <w:color w:val="323E4F"/>
        </w:rPr>
        <w:t xml:space="preserve">We want to eat as wide a variety of colours as possible for the maximum benefit to our health. </w:t>
      </w:r>
    </w:p>
    <w:p w:rsidR="00CE7D88" w:rsidRPr="003873A7" w:rsidRDefault="00CE7D88" w:rsidP="002028B8">
      <w:pPr>
        <w:pStyle w:val="ListParagraph"/>
        <w:spacing w:line="240" w:lineRule="auto"/>
        <w:rPr>
          <w:rFonts w:cs="Calibri"/>
          <w:color w:val="323E4F"/>
        </w:rPr>
      </w:pPr>
    </w:p>
    <w:p w:rsidR="00CE7D88" w:rsidRPr="003873A7" w:rsidRDefault="00CE7D88" w:rsidP="002028B8">
      <w:pPr>
        <w:pStyle w:val="ListParagraph"/>
        <w:numPr>
          <w:ilvl w:val="0"/>
          <w:numId w:val="4"/>
        </w:numPr>
        <w:spacing w:before="120" w:after="120" w:line="240" w:lineRule="auto"/>
        <w:ind w:left="714" w:hanging="357"/>
        <w:jc w:val="both"/>
        <w:rPr>
          <w:rFonts w:cs="Calibri"/>
          <w:color w:val="323E4F"/>
        </w:rPr>
      </w:pPr>
      <w:r w:rsidRPr="003873A7">
        <w:rPr>
          <w:rFonts w:cs="Calibri"/>
          <w:color w:val="323E4F"/>
        </w:rPr>
        <w:t>In a recent survey, 1 out of 3 Britons say they do not eat vegetables because they require too much effort to prepare!</w:t>
      </w:r>
    </w:p>
    <w:p w:rsidR="00CE7D88" w:rsidRPr="003873A7" w:rsidRDefault="00CE7D88" w:rsidP="002028B8">
      <w:pPr>
        <w:spacing w:before="120" w:after="120" w:line="240" w:lineRule="auto"/>
        <w:jc w:val="both"/>
        <w:rPr>
          <w:rFonts w:cs="Calibri"/>
          <w:color w:val="323E4F"/>
        </w:rPr>
      </w:pPr>
      <w:r w:rsidRPr="003873A7">
        <w:rPr>
          <w:rFonts w:cs="Calibri"/>
          <w:color w:val="323E4F"/>
        </w:rPr>
        <w:t>All of the following ideas and recipes are simple, cheap and highly nutritious so if you want to improve your health I suggest you try them!</w:t>
      </w:r>
    </w:p>
    <w:p w:rsidR="00CE7D88" w:rsidRPr="003873A7" w:rsidRDefault="00CE7D88" w:rsidP="002028B8">
      <w:pPr>
        <w:spacing w:before="120" w:after="120"/>
        <w:jc w:val="center"/>
        <w:rPr>
          <w:rFonts w:cs="Calibri"/>
          <w:b/>
          <w:color w:val="323E4F"/>
        </w:rPr>
      </w:pPr>
    </w:p>
    <w:p w:rsidR="00CE7D88" w:rsidRPr="003873A7" w:rsidRDefault="00CE7D88" w:rsidP="002028B8">
      <w:pPr>
        <w:spacing w:before="120" w:after="120" w:line="240" w:lineRule="auto"/>
        <w:ind w:left="2160" w:hanging="2160"/>
        <w:rPr>
          <w:rFonts w:cs="Calibri"/>
          <w:color w:val="323E4F"/>
        </w:rPr>
      </w:pPr>
      <w:r w:rsidRPr="003873A7">
        <w:rPr>
          <w:rFonts w:cs="Calibri"/>
          <w:b/>
          <w:color w:val="323E4F"/>
        </w:rPr>
        <w:t>Green smoothies</w:t>
      </w:r>
      <w:r w:rsidRPr="003873A7">
        <w:rPr>
          <w:rFonts w:cs="Calibri"/>
          <w:color w:val="323E4F"/>
        </w:rPr>
        <w:t xml:space="preserve"> </w:t>
      </w:r>
      <w:r w:rsidRPr="003873A7">
        <w:rPr>
          <w:rFonts w:cs="Calibri"/>
          <w:color w:val="323E4F"/>
        </w:rPr>
        <w:tab/>
        <w:t xml:space="preserve">Are a delicious way of adding vegetables to your diet. </w:t>
      </w:r>
    </w:p>
    <w:p w:rsidR="00CE7D88" w:rsidRPr="003873A7" w:rsidRDefault="00CE7D88" w:rsidP="002028B8">
      <w:pPr>
        <w:spacing w:before="120" w:after="120" w:line="240" w:lineRule="auto"/>
        <w:ind w:left="2160"/>
        <w:rPr>
          <w:rFonts w:cs="Calibri"/>
          <w:color w:val="323E4F"/>
        </w:rPr>
      </w:pPr>
      <w:r w:rsidRPr="003873A7">
        <w:rPr>
          <w:rFonts w:cs="Calibri"/>
          <w:color w:val="323E4F"/>
        </w:rPr>
        <w:t xml:space="preserve">You can make all sorts of combinations using pineapple, banana, oranges, green grapes, kiwi fruits and a few handfuls of spinach or kale. </w:t>
      </w:r>
    </w:p>
    <w:p w:rsidR="00CE7D88" w:rsidRDefault="00CE7D88" w:rsidP="002028B8">
      <w:pPr>
        <w:spacing w:before="120" w:after="120" w:line="240" w:lineRule="auto"/>
        <w:ind w:left="2160"/>
        <w:rPr>
          <w:rFonts w:cs="Calibri"/>
          <w:color w:val="323E4F"/>
        </w:rPr>
      </w:pPr>
      <w:r w:rsidRPr="003873A7">
        <w:rPr>
          <w:rFonts w:cs="Calibri"/>
          <w:color w:val="323E4F"/>
        </w:rPr>
        <w:t>Probiotic yoghurt is a good addition which adds beneficial bacteria to improve gut health and your immune system, as does all the fruits which are high in Vitamin C.</w:t>
      </w:r>
    </w:p>
    <w:p w:rsidR="00CE7D88" w:rsidRDefault="00CE7D88" w:rsidP="002028B8">
      <w:pPr>
        <w:spacing w:before="120" w:after="120"/>
        <w:rPr>
          <w:rFonts w:cs="Calibri"/>
          <w:b/>
          <w:color w:val="323E4F"/>
          <w:sz w:val="32"/>
        </w:rPr>
      </w:pPr>
    </w:p>
    <w:p w:rsidR="00CE7D88" w:rsidRDefault="00CE7D88" w:rsidP="002028B8">
      <w:pPr>
        <w:spacing w:before="120" w:after="120"/>
        <w:rPr>
          <w:rFonts w:cs="Calibri"/>
          <w:b/>
          <w:color w:val="323E4F"/>
          <w:sz w:val="32"/>
        </w:rPr>
      </w:pPr>
    </w:p>
    <w:p w:rsidR="00CE7D88" w:rsidRDefault="00CE7D88" w:rsidP="002028B8">
      <w:pPr>
        <w:spacing w:before="120" w:after="120"/>
        <w:rPr>
          <w:rFonts w:cs="Calibri"/>
          <w:b/>
          <w:color w:val="323E4F"/>
          <w:sz w:val="32"/>
        </w:rPr>
      </w:pPr>
    </w:p>
    <w:p w:rsidR="00CE7D88" w:rsidRDefault="00CE7D88" w:rsidP="002028B8">
      <w:pPr>
        <w:spacing w:before="120" w:after="120"/>
        <w:rPr>
          <w:rFonts w:cs="Calibri"/>
          <w:b/>
          <w:color w:val="323E4F"/>
          <w:sz w:val="32"/>
        </w:rPr>
      </w:pPr>
    </w:p>
    <w:p w:rsidR="00CE7D88" w:rsidRDefault="00CE7D88" w:rsidP="002028B8">
      <w:pPr>
        <w:spacing w:before="120" w:after="120"/>
        <w:rPr>
          <w:rFonts w:cs="Calibri"/>
          <w:b/>
          <w:color w:val="323E4F"/>
          <w:sz w:val="32"/>
        </w:rPr>
      </w:pPr>
    </w:p>
    <w:p w:rsidR="00CE7D88" w:rsidRDefault="00CE7D88" w:rsidP="002028B8">
      <w:pPr>
        <w:spacing w:before="120" w:after="120"/>
        <w:rPr>
          <w:rFonts w:cs="Calibri"/>
          <w:b/>
          <w:color w:val="323E4F"/>
          <w:sz w:val="32"/>
        </w:rPr>
      </w:pPr>
    </w:p>
    <w:p w:rsidR="00CE7D88" w:rsidRDefault="00CE7D88" w:rsidP="002028B8">
      <w:pPr>
        <w:spacing w:before="120" w:after="120"/>
        <w:rPr>
          <w:rFonts w:cs="Calibri"/>
          <w:b/>
          <w:color w:val="323E4F"/>
          <w:sz w:val="32"/>
        </w:rPr>
      </w:pPr>
    </w:p>
    <w:p w:rsidR="00CE7D88" w:rsidRDefault="00CE7D88" w:rsidP="002028B8">
      <w:pPr>
        <w:spacing w:before="120" w:after="120"/>
        <w:rPr>
          <w:rFonts w:cs="Calibri"/>
          <w:b/>
          <w:color w:val="323E4F"/>
          <w:sz w:val="32"/>
        </w:rPr>
      </w:pPr>
    </w:p>
    <w:p w:rsidR="00CE7D88" w:rsidRPr="002028B8" w:rsidRDefault="00CE7D88" w:rsidP="002028B8">
      <w:pPr>
        <w:spacing w:before="120" w:after="120"/>
        <w:rPr>
          <w:rFonts w:cs="Calibri"/>
          <w:color w:val="323E4F"/>
          <w:sz w:val="32"/>
        </w:rPr>
      </w:pPr>
      <w:r w:rsidRPr="002028B8">
        <w:rPr>
          <w:rFonts w:cs="Calibri"/>
          <w:color w:val="323E4F"/>
          <w:sz w:val="32"/>
        </w:rPr>
        <w:t>Broccoli, Spinach &amp; Butter Bean Soup</w:t>
      </w:r>
    </w:p>
    <w:p w:rsidR="00CE7D88" w:rsidRPr="002028B8" w:rsidRDefault="00CE7D88" w:rsidP="002028B8">
      <w:pPr>
        <w:spacing w:before="120" w:after="120"/>
        <w:rPr>
          <w:rFonts w:cs="Calibri"/>
          <w:i/>
          <w:color w:val="323E4F"/>
        </w:rPr>
      </w:pPr>
      <w:r w:rsidRPr="002028B8">
        <w:rPr>
          <w:rFonts w:cs="Calibri"/>
          <w:i/>
          <w:color w:val="323E4F"/>
        </w:rPr>
        <w:t>This tasty soup couldn’t be easier to make and is incredibly nutritious-low in calories and very filling. Both broccoli and spinach are nutritional power houses and highly regarded foods for cancer prevention.  We should be eating dark green leafy vegetables every day!</w:t>
      </w:r>
    </w:p>
    <w:p w:rsidR="00CE7D88" w:rsidRPr="003873A7" w:rsidRDefault="00CE7D88" w:rsidP="002028B8">
      <w:pPr>
        <w:spacing w:before="120" w:after="120"/>
        <w:jc w:val="center"/>
        <w:rPr>
          <w:rFonts w:cs="Calibri"/>
          <w:color w:val="323E4F"/>
        </w:rPr>
      </w:pPr>
    </w:p>
    <w:p w:rsidR="00CE7D88" w:rsidRPr="003873A7" w:rsidRDefault="00CE7D88" w:rsidP="002028B8">
      <w:pPr>
        <w:spacing w:before="120" w:after="120"/>
        <w:jc w:val="both"/>
        <w:rPr>
          <w:rFonts w:cs="Calibri"/>
          <w:color w:val="323E4F"/>
        </w:rPr>
      </w:pPr>
      <w:r w:rsidRPr="003873A7">
        <w:rPr>
          <w:rFonts w:cs="Calibri"/>
          <w:b/>
          <w:color w:val="323E4F"/>
        </w:rPr>
        <w:t xml:space="preserve">Ingredients </w:t>
      </w:r>
      <w:r w:rsidRPr="003873A7">
        <w:rPr>
          <w:rFonts w:cs="Calibri"/>
          <w:color w:val="323E4F"/>
        </w:rPr>
        <w:tab/>
      </w:r>
      <w:r w:rsidRPr="003873A7">
        <w:rPr>
          <w:rFonts w:cs="Calibri"/>
          <w:color w:val="323E4F"/>
        </w:rPr>
        <w:tab/>
        <w:t>Serves 4</w:t>
      </w:r>
    </w:p>
    <w:p w:rsidR="00CE7D88" w:rsidRPr="003873A7" w:rsidRDefault="00CE7D88" w:rsidP="002028B8">
      <w:pPr>
        <w:pStyle w:val="ListParagraph"/>
        <w:numPr>
          <w:ilvl w:val="0"/>
          <w:numId w:val="6"/>
        </w:numPr>
        <w:spacing w:before="120" w:after="120"/>
        <w:jc w:val="both"/>
        <w:rPr>
          <w:rFonts w:cs="Calibri"/>
          <w:color w:val="323E4F"/>
        </w:rPr>
      </w:pPr>
      <w:r w:rsidRPr="003873A7">
        <w:rPr>
          <w:rFonts w:cs="Calibri"/>
          <w:color w:val="323E4F"/>
        </w:rPr>
        <w:t xml:space="preserve">1 onion </w:t>
      </w:r>
    </w:p>
    <w:p w:rsidR="00CE7D88" w:rsidRPr="003873A7" w:rsidRDefault="00CE7D88" w:rsidP="002028B8">
      <w:pPr>
        <w:pStyle w:val="ListParagraph"/>
        <w:numPr>
          <w:ilvl w:val="0"/>
          <w:numId w:val="6"/>
        </w:numPr>
        <w:spacing w:before="120" w:after="120"/>
        <w:jc w:val="both"/>
        <w:rPr>
          <w:rFonts w:cs="Calibri"/>
          <w:color w:val="323E4F"/>
        </w:rPr>
      </w:pPr>
      <w:r w:rsidRPr="003873A7">
        <w:rPr>
          <w:rFonts w:cs="Calibri"/>
          <w:color w:val="323E4F"/>
        </w:rPr>
        <w:t>1 large or 2 med heads of broccoli</w:t>
      </w:r>
    </w:p>
    <w:p w:rsidR="00CE7D88" w:rsidRPr="003873A7" w:rsidRDefault="00CE7D88" w:rsidP="002028B8">
      <w:pPr>
        <w:pStyle w:val="ListParagraph"/>
        <w:numPr>
          <w:ilvl w:val="0"/>
          <w:numId w:val="6"/>
        </w:numPr>
        <w:spacing w:before="120" w:after="120"/>
        <w:jc w:val="both"/>
        <w:rPr>
          <w:rFonts w:cs="Calibri"/>
          <w:color w:val="323E4F"/>
        </w:rPr>
      </w:pPr>
      <w:r w:rsidRPr="003873A7">
        <w:rPr>
          <w:rFonts w:cs="Calibri"/>
          <w:color w:val="323E4F"/>
        </w:rPr>
        <w:t>2 or 3 handfuls of spinach</w:t>
      </w:r>
    </w:p>
    <w:p w:rsidR="00CE7D88" w:rsidRPr="003873A7" w:rsidRDefault="00CE7D88" w:rsidP="002028B8">
      <w:pPr>
        <w:pStyle w:val="ListParagraph"/>
        <w:numPr>
          <w:ilvl w:val="0"/>
          <w:numId w:val="6"/>
        </w:numPr>
        <w:spacing w:before="120" w:after="120"/>
        <w:jc w:val="both"/>
        <w:rPr>
          <w:rFonts w:cs="Calibri"/>
          <w:color w:val="323E4F"/>
        </w:rPr>
      </w:pPr>
      <w:r w:rsidRPr="003873A7">
        <w:rPr>
          <w:rFonts w:cs="Calibri"/>
          <w:color w:val="323E4F"/>
        </w:rPr>
        <w:t>1 400g tin of butter beans</w:t>
      </w:r>
    </w:p>
    <w:p w:rsidR="00CE7D88" w:rsidRPr="003873A7" w:rsidRDefault="00CE7D88" w:rsidP="002028B8">
      <w:pPr>
        <w:pStyle w:val="ListParagraph"/>
        <w:numPr>
          <w:ilvl w:val="0"/>
          <w:numId w:val="6"/>
        </w:numPr>
        <w:spacing w:before="120" w:after="120"/>
        <w:jc w:val="both"/>
        <w:rPr>
          <w:rFonts w:cs="Calibri"/>
          <w:color w:val="323E4F"/>
        </w:rPr>
      </w:pPr>
      <w:r w:rsidRPr="003873A7">
        <w:rPr>
          <w:rFonts w:cs="Calibri"/>
          <w:color w:val="323E4F"/>
        </w:rPr>
        <w:t>1 litre of good quality vegetable stock</w:t>
      </w:r>
    </w:p>
    <w:p w:rsidR="00CE7D88" w:rsidRPr="003873A7" w:rsidRDefault="00CE7D88" w:rsidP="002028B8">
      <w:pPr>
        <w:spacing w:before="120" w:after="120"/>
        <w:jc w:val="both"/>
        <w:rPr>
          <w:rFonts w:cs="Calibri"/>
          <w:b/>
          <w:color w:val="323E4F"/>
        </w:rPr>
      </w:pPr>
      <w:r w:rsidRPr="003873A7">
        <w:rPr>
          <w:rFonts w:cs="Calibri"/>
          <w:b/>
          <w:color w:val="323E4F"/>
        </w:rPr>
        <w:t>Method</w:t>
      </w:r>
    </w:p>
    <w:p w:rsidR="00CE7D88" w:rsidRPr="003873A7" w:rsidRDefault="00CE7D88" w:rsidP="002028B8">
      <w:pPr>
        <w:pStyle w:val="ListParagraph"/>
        <w:numPr>
          <w:ilvl w:val="0"/>
          <w:numId w:val="5"/>
        </w:numPr>
        <w:spacing w:before="120" w:after="120"/>
        <w:jc w:val="both"/>
        <w:rPr>
          <w:rFonts w:cs="Calibri"/>
          <w:color w:val="323E4F"/>
        </w:rPr>
      </w:pPr>
      <w:r w:rsidRPr="003873A7">
        <w:rPr>
          <w:rFonts w:cs="Calibri"/>
          <w:color w:val="323E4F"/>
        </w:rPr>
        <w:t>Quite simply roughly chop the onion and broccoli, put it in a large pan, add the drained butter beans and the stock, cover and simmer for 20 minutes until the broccoli is soft. Add the spinach for the last 5 minutes.</w:t>
      </w:r>
    </w:p>
    <w:p w:rsidR="00CE7D88" w:rsidRPr="003873A7" w:rsidRDefault="00CE7D88" w:rsidP="002028B8">
      <w:pPr>
        <w:pStyle w:val="ListParagraph"/>
        <w:numPr>
          <w:ilvl w:val="0"/>
          <w:numId w:val="5"/>
        </w:numPr>
        <w:spacing w:before="120" w:after="120"/>
        <w:jc w:val="both"/>
        <w:rPr>
          <w:rFonts w:cs="Calibri"/>
          <w:color w:val="323E4F"/>
        </w:rPr>
      </w:pPr>
      <w:r w:rsidRPr="003873A7">
        <w:rPr>
          <w:rFonts w:cs="Calibri"/>
          <w:color w:val="323E4F"/>
        </w:rPr>
        <w:t>Puree with a hand blender until smooth, season and enjoy!</w:t>
      </w:r>
    </w:p>
    <w:p w:rsidR="00CE7D88" w:rsidRPr="003873A7" w:rsidRDefault="00CE7D88" w:rsidP="002028B8">
      <w:pPr>
        <w:spacing w:before="120" w:after="120"/>
        <w:jc w:val="both"/>
        <w:rPr>
          <w:rFonts w:cs="Calibri"/>
          <w:color w:val="323E4F"/>
        </w:rPr>
      </w:pPr>
      <w:r w:rsidRPr="003873A7">
        <w:rPr>
          <w:rFonts w:cs="Calibri"/>
          <w:color w:val="323E4F"/>
        </w:rPr>
        <w:t>Feel  free to use any combination of green vegetables and white beans like cannellini or haricot. Also if you prefer a thicker soup use 2 tins of beans or add more stock if you prefer it thinner.</w:t>
      </w:r>
    </w:p>
    <w:p w:rsidR="00CE7D88" w:rsidRPr="002028B8" w:rsidRDefault="00CE7D88" w:rsidP="002028B8">
      <w:pPr>
        <w:rPr>
          <w:rFonts w:cs="Calibri"/>
          <w:color w:val="323E4F"/>
          <w:sz w:val="32"/>
          <w:szCs w:val="32"/>
        </w:rPr>
      </w:pPr>
      <w:r w:rsidRPr="002028B8">
        <w:rPr>
          <w:rFonts w:cs="Calibri"/>
          <w:color w:val="323E4F"/>
          <w:sz w:val="32"/>
          <w:szCs w:val="32"/>
        </w:rPr>
        <w:t>Salads</w:t>
      </w:r>
    </w:p>
    <w:p w:rsidR="00CE7D88" w:rsidRPr="002028B8" w:rsidRDefault="00CE7D88" w:rsidP="002028B8">
      <w:pPr>
        <w:jc w:val="both"/>
        <w:rPr>
          <w:rFonts w:cs="Calibri"/>
          <w:i/>
          <w:color w:val="323E4F"/>
        </w:rPr>
      </w:pPr>
      <w:r w:rsidRPr="002028B8">
        <w:rPr>
          <w:rFonts w:cs="Calibri"/>
          <w:i/>
          <w:color w:val="323E4F"/>
        </w:rPr>
        <w:t xml:space="preserve">Salads are a great way to up your intake of vegetables and you can make all sorts of combinations using more than just the ubiquitous lettuce, tomato and cucumber!  Chick peas, puy lentils, feta cheese, sunflower seeds, pumpkin seeds, toasted walnuts, sun dried tomatoes, oven roasted butternut squash are all great additions and can make a salad into a more filling meal. A simple balsamic dressing using </w:t>
      </w:r>
      <w:bookmarkStart w:id="0" w:name="_GoBack"/>
      <w:bookmarkEnd w:id="0"/>
      <w:r w:rsidRPr="002028B8">
        <w:rPr>
          <w:rFonts w:cs="Calibri"/>
          <w:i/>
          <w:color w:val="323E4F"/>
        </w:rPr>
        <w:t>heart healthy extra virgin olive oil, a clove of garlic and some sea salt can transform a dull salad into a taste sensation! All you need is a tablespoon balsamic, 3 tablespoons olive oil, a crushed clove of garlic, some sea salt and a tablespoon of water. Simply add to a glass jar , put the lid on and give it a good shake.</w:t>
      </w:r>
    </w:p>
    <w:p w:rsidR="00CE7D88" w:rsidRPr="002028B8" w:rsidRDefault="00CE7D88" w:rsidP="002028B8">
      <w:pPr>
        <w:jc w:val="both"/>
        <w:rPr>
          <w:rFonts w:cs="Calibri"/>
          <w:i/>
          <w:color w:val="323E4F"/>
        </w:rPr>
      </w:pPr>
      <w:r w:rsidRPr="002028B8">
        <w:rPr>
          <w:rFonts w:cs="Calibri"/>
          <w:i/>
          <w:color w:val="323E4F"/>
        </w:rPr>
        <w:t>Tabbouleh is a delicious middle eastern dish based on bulghur wheat, which is a wholegrain and contains fibre, protein B vitamins and calcium and it only needs to be soaked for 30 minutes; it makes a great lunch and can be kept in the fridge for a few days.</w:t>
      </w:r>
    </w:p>
    <w:p w:rsidR="00CE7D88" w:rsidRPr="002028B8" w:rsidRDefault="00CE7D88" w:rsidP="002028B8">
      <w:pPr>
        <w:tabs>
          <w:tab w:val="left" w:pos="1390"/>
        </w:tabs>
        <w:rPr>
          <w:rFonts w:cs="Calibri"/>
          <w:color w:val="323E4F"/>
          <w:sz w:val="36"/>
          <w:szCs w:val="36"/>
        </w:rPr>
      </w:pPr>
      <w:r w:rsidRPr="002028B8">
        <w:rPr>
          <w:rFonts w:cs="Calibri"/>
          <w:color w:val="323E4F"/>
          <w:sz w:val="36"/>
          <w:szCs w:val="36"/>
        </w:rPr>
        <w:t>Tabbouleh</w:t>
      </w:r>
    </w:p>
    <w:p w:rsidR="00CE7D88" w:rsidRPr="003873A7" w:rsidRDefault="00CE7D88" w:rsidP="002028B8">
      <w:pPr>
        <w:tabs>
          <w:tab w:val="left" w:pos="1390"/>
        </w:tabs>
        <w:spacing w:after="120" w:line="240" w:lineRule="auto"/>
        <w:jc w:val="both"/>
        <w:rPr>
          <w:rFonts w:cs="Calibri"/>
          <w:b/>
          <w:color w:val="323E4F"/>
        </w:rPr>
      </w:pPr>
      <w:r w:rsidRPr="003873A7">
        <w:rPr>
          <w:rFonts w:cs="Calibri"/>
          <w:b/>
          <w:color w:val="323E4F"/>
        </w:rPr>
        <w:t>Ingredients</w:t>
      </w:r>
    </w:p>
    <w:p w:rsidR="00CE7D88" w:rsidRPr="003873A7" w:rsidRDefault="00CE7D88" w:rsidP="002028B8">
      <w:pPr>
        <w:pStyle w:val="ListParagraph"/>
        <w:numPr>
          <w:ilvl w:val="0"/>
          <w:numId w:val="7"/>
        </w:numPr>
        <w:tabs>
          <w:tab w:val="left" w:pos="1390"/>
        </w:tabs>
        <w:jc w:val="both"/>
        <w:rPr>
          <w:rFonts w:cs="Calibri"/>
          <w:color w:val="323E4F"/>
        </w:rPr>
      </w:pPr>
      <w:r w:rsidRPr="003873A7">
        <w:rPr>
          <w:rFonts w:cs="Calibri"/>
          <w:color w:val="323E4F"/>
        </w:rPr>
        <w:t>1 red onion chopped</w:t>
      </w:r>
    </w:p>
    <w:p w:rsidR="00CE7D88" w:rsidRPr="003873A7" w:rsidRDefault="00CE7D88" w:rsidP="002028B8">
      <w:pPr>
        <w:pStyle w:val="ListParagraph"/>
        <w:numPr>
          <w:ilvl w:val="0"/>
          <w:numId w:val="7"/>
        </w:numPr>
        <w:tabs>
          <w:tab w:val="left" w:pos="1390"/>
        </w:tabs>
        <w:jc w:val="both"/>
        <w:rPr>
          <w:rFonts w:cs="Calibri"/>
          <w:color w:val="323E4F"/>
        </w:rPr>
      </w:pPr>
      <w:r w:rsidRPr="003873A7">
        <w:rPr>
          <w:rFonts w:cs="Calibri"/>
          <w:color w:val="323E4F"/>
        </w:rPr>
        <w:t>Small bunch of spring onions chopped</w:t>
      </w:r>
    </w:p>
    <w:p w:rsidR="00CE7D88" w:rsidRPr="003873A7" w:rsidRDefault="00CE7D88" w:rsidP="002028B8">
      <w:pPr>
        <w:pStyle w:val="ListParagraph"/>
        <w:numPr>
          <w:ilvl w:val="0"/>
          <w:numId w:val="7"/>
        </w:numPr>
        <w:tabs>
          <w:tab w:val="left" w:pos="1390"/>
        </w:tabs>
        <w:jc w:val="both"/>
        <w:rPr>
          <w:rFonts w:cs="Calibri"/>
          <w:color w:val="323E4F"/>
        </w:rPr>
      </w:pPr>
      <w:r w:rsidRPr="003873A7">
        <w:rPr>
          <w:rFonts w:cs="Calibri"/>
          <w:color w:val="323E4F"/>
        </w:rPr>
        <w:t>Juice of 1 lemon</w:t>
      </w:r>
    </w:p>
    <w:p w:rsidR="00CE7D88" w:rsidRPr="003873A7" w:rsidRDefault="00CE7D88" w:rsidP="002028B8">
      <w:pPr>
        <w:pStyle w:val="ListParagraph"/>
        <w:numPr>
          <w:ilvl w:val="0"/>
          <w:numId w:val="7"/>
        </w:numPr>
        <w:tabs>
          <w:tab w:val="left" w:pos="1390"/>
        </w:tabs>
        <w:jc w:val="both"/>
        <w:rPr>
          <w:rFonts w:cs="Calibri"/>
          <w:color w:val="323E4F"/>
        </w:rPr>
      </w:pPr>
      <w:r w:rsidRPr="003873A7">
        <w:rPr>
          <w:rFonts w:cs="Calibri"/>
          <w:color w:val="323E4F"/>
        </w:rPr>
        <w:t>2 handfuls of coriander or flat leaf parsley, chopped</w:t>
      </w:r>
    </w:p>
    <w:p w:rsidR="00CE7D88" w:rsidRPr="003873A7" w:rsidRDefault="00CE7D88" w:rsidP="002028B8">
      <w:pPr>
        <w:pStyle w:val="ListParagraph"/>
        <w:numPr>
          <w:ilvl w:val="0"/>
          <w:numId w:val="7"/>
        </w:numPr>
        <w:tabs>
          <w:tab w:val="left" w:pos="1390"/>
        </w:tabs>
        <w:jc w:val="both"/>
        <w:rPr>
          <w:rFonts w:cs="Calibri"/>
          <w:color w:val="323E4F"/>
        </w:rPr>
      </w:pPr>
      <w:r w:rsidRPr="003873A7">
        <w:rPr>
          <w:rFonts w:cs="Calibri"/>
          <w:color w:val="323E4F"/>
        </w:rPr>
        <w:t>2 handfuls of mint, chopped</w:t>
      </w:r>
    </w:p>
    <w:p w:rsidR="00CE7D88" w:rsidRPr="003873A7" w:rsidRDefault="00CE7D88" w:rsidP="002028B8">
      <w:pPr>
        <w:pStyle w:val="ListParagraph"/>
        <w:numPr>
          <w:ilvl w:val="0"/>
          <w:numId w:val="7"/>
        </w:numPr>
        <w:tabs>
          <w:tab w:val="left" w:pos="1390"/>
        </w:tabs>
        <w:jc w:val="both"/>
        <w:rPr>
          <w:rFonts w:cs="Calibri"/>
          <w:color w:val="323E4F"/>
        </w:rPr>
      </w:pPr>
      <w:r w:rsidRPr="003873A7">
        <w:rPr>
          <w:rFonts w:cs="Calibri"/>
          <w:color w:val="323E4F"/>
        </w:rPr>
        <w:t>1 cup of bulghur wheat</w:t>
      </w:r>
    </w:p>
    <w:p w:rsidR="00CE7D88" w:rsidRPr="003873A7" w:rsidRDefault="00CE7D88" w:rsidP="002028B8">
      <w:pPr>
        <w:pStyle w:val="ListParagraph"/>
        <w:numPr>
          <w:ilvl w:val="0"/>
          <w:numId w:val="7"/>
        </w:numPr>
        <w:tabs>
          <w:tab w:val="left" w:pos="1390"/>
        </w:tabs>
        <w:jc w:val="both"/>
        <w:rPr>
          <w:rFonts w:cs="Calibri"/>
          <w:color w:val="323E4F"/>
        </w:rPr>
      </w:pPr>
      <w:r w:rsidRPr="003873A7">
        <w:rPr>
          <w:rFonts w:cs="Calibri"/>
          <w:color w:val="323E4F"/>
        </w:rPr>
        <w:t>½ cucumber diced</w:t>
      </w:r>
    </w:p>
    <w:p w:rsidR="00CE7D88" w:rsidRPr="003873A7" w:rsidRDefault="00CE7D88" w:rsidP="002028B8">
      <w:pPr>
        <w:pStyle w:val="ListParagraph"/>
        <w:numPr>
          <w:ilvl w:val="0"/>
          <w:numId w:val="7"/>
        </w:numPr>
        <w:tabs>
          <w:tab w:val="left" w:pos="1390"/>
        </w:tabs>
        <w:jc w:val="both"/>
        <w:rPr>
          <w:rFonts w:cs="Calibri"/>
          <w:color w:val="323E4F"/>
        </w:rPr>
      </w:pPr>
      <w:r w:rsidRPr="003873A7">
        <w:rPr>
          <w:rFonts w:cs="Calibri"/>
          <w:color w:val="323E4F"/>
        </w:rPr>
        <w:t>10 cherry tomatoes, halved</w:t>
      </w:r>
    </w:p>
    <w:p w:rsidR="00CE7D88" w:rsidRPr="003873A7" w:rsidRDefault="00CE7D88" w:rsidP="002028B8">
      <w:pPr>
        <w:pStyle w:val="ListParagraph"/>
        <w:numPr>
          <w:ilvl w:val="0"/>
          <w:numId w:val="7"/>
        </w:numPr>
        <w:tabs>
          <w:tab w:val="left" w:pos="1390"/>
        </w:tabs>
        <w:jc w:val="both"/>
        <w:rPr>
          <w:rFonts w:cs="Calibri"/>
          <w:color w:val="323E4F"/>
        </w:rPr>
      </w:pPr>
      <w:r w:rsidRPr="003873A7">
        <w:rPr>
          <w:rFonts w:cs="Calibri"/>
          <w:color w:val="323E4F"/>
        </w:rPr>
        <w:t>2 tablespoons olive oil</w:t>
      </w:r>
    </w:p>
    <w:p w:rsidR="00CE7D88" w:rsidRPr="003873A7" w:rsidRDefault="00CE7D88" w:rsidP="002028B8">
      <w:pPr>
        <w:pStyle w:val="ListParagraph"/>
        <w:numPr>
          <w:ilvl w:val="0"/>
          <w:numId w:val="7"/>
        </w:numPr>
        <w:tabs>
          <w:tab w:val="left" w:pos="1390"/>
        </w:tabs>
        <w:jc w:val="both"/>
        <w:rPr>
          <w:rFonts w:cs="Calibri"/>
          <w:color w:val="323E4F"/>
        </w:rPr>
      </w:pPr>
      <w:r w:rsidRPr="003873A7">
        <w:rPr>
          <w:rFonts w:cs="Calibri"/>
          <w:color w:val="323E4F"/>
        </w:rPr>
        <w:t>1 teaspoon sea salt</w:t>
      </w:r>
    </w:p>
    <w:p w:rsidR="00CE7D88" w:rsidRPr="003873A7" w:rsidRDefault="00CE7D88" w:rsidP="002028B8">
      <w:pPr>
        <w:tabs>
          <w:tab w:val="left" w:pos="1390"/>
        </w:tabs>
        <w:spacing w:after="120" w:line="240" w:lineRule="auto"/>
        <w:jc w:val="both"/>
        <w:rPr>
          <w:rFonts w:cs="Calibri"/>
          <w:b/>
          <w:color w:val="323E4F"/>
        </w:rPr>
      </w:pPr>
      <w:r w:rsidRPr="003873A7">
        <w:rPr>
          <w:rFonts w:cs="Calibri"/>
          <w:b/>
          <w:color w:val="323E4F"/>
        </w:rPr>
        <w:t>Method</w:t>
      </w:r>
      <w:r w:rsidRPr="003873A7">
        <w:rPr>
          <w:rFonts w:cs="Calibri"/>
          <w:b/>
          <w:noProof/>
          <w:color w:val="323E4F"/>
          <w:lang w:eastAsia="en-GB"/>
        </w:rPr>
        <w:t xml:space="preserve"> </w:t>
      </w:r>
    </w:p>
    <w:p w:rsidR="00CE7D88" w:rsidRPr="003873A7" w:rsidRDefault="00CE7D88" w:rsidP="002028B8">
      <w:pPr>
        <w:pStyle w:val="ListParagraph"/>
        <w:numPr>
          <w:ilvl w:val="0"/>
          <w:numId w:val="8"/>
        </w:numPr>
        <w:tabs>
          <w:tab w:val="left" w:pos="1390"/>
        </w:tabs>
        <w:jc w:val="both"/>
        <w:rPr>
          <w:rFonts w:cs="Calibri"/>
          <w:color w:val="323E4F"/>
        </w:rPr>
      </w:pPr>
      <w:r w:rsidRPr="003873A7">
        <w:rPr>
          <w:rFonts w:cs="Calibri"/>
          <w:color w:val="323E4F"/>
        </w:rPr>
        <w:t>Place bulghur wheat in a bowl and cover with 2 cups of boiling water. Leave to sit for about 30 minutes.</w:t>
      </w:r>
    </w:p>
    <w:p w:rsidR="00CE7D88" w:rsidRPr="003873A7" w:rsidRDefault="00CE7D88" w:rsidP="002028B8">
      <w:pPr>
        <w:pStyle w:val="ListParagraph"/>
        <w:numPr>
          <w:ilvl w:val="0"/>
          <w:numId w:val="8"/>
        </w:numPr>
        <w:tabs>
          <w:tab w:val="left" w:pos="1390"/>
        </w:tabs>
        <w:jc w:val="both"/>
        <w:rPr>
          <w:rFonts w:cs="Calibri"/>
          <w:color w:val="323E4F"/>
        </w:rPr>
      </w:pPr>
      <w:r w:rsidRPr="003873A7">
        <w:rPr>
          <w:rFonts w:cs="Calibri"/>
          <w:color w:val="323E4F"/>
        </w:rPr>
        <w:t>Chop the red onion, spring onions, tomatoes and herbs.</w:t>
      </w:r>
    </w:p>
    <w:p w:rsidR="00CE7D88" w:rsidRPr="003873A7" w:rsidRDefault="00CE7D88" w:rsidP="002028B8">
      <w:pPr>
        <w:pStyle w:val="ListParagraph"/>
        <w:numPr>
          <w:ilvl w:val="0"/>
          <w:numId w:val="8"/>
        </w:numPr>
        <w:tabs>
          <w:tab w:val="left" w:pos="1390"/>
        </w:tabs>
        <w:jc w:val="both"/>
        <w:rPr>
          <w:rFonts w:cs="Calibri"/>
          <w:color w:val="323E4F"/>
        </w:rPr>
      </w:pPr>
      <w:r w:rsidRPr="003873A7">
        <w:rPr>
          <w:rFonts w:cs="Calibri"/>
          <w:color w:val="323E4F"/>
        </w:rPr>
        <w:t>Cut the cucumber in half lengthways, scoop out the seeds and chop into small chunks.</w:t>
      </w:r>
    </w:p>
    <w:p w:rsidR="00CE7D88" w:rsidRPr="003873A7" w:rsidRDefault="00CE7D88" w:rsidP="002028B8">
      <w:pPr>
        <w:pStyle w:val="ListParagraph"/>
        <w:numPr>
          <w:ilvl w:val="0"/>
          <w:numId w:val="8"/>
        </w:numPr>
        <w:tabs>
          <w:tab w:val="left" w:pos="1390"/>
        </w:tabs>
        <w:jc w:val="both"/>
        <w:rPr>
          <w:rFonts w:cs="Calibri"/>
          <w:color w:val="323E4F"/>
        </w:rPr>
      </w:pPr>
      <w:r w:rsidRPr="003873A7">
        <w:rPr>
          <w:rFonts w:cs="Calibri"/>
          <w:color w:val="323E4F"/>
        </w:rPr>
        <w:t>Drain the bulghur through a sieve to get rid of excess water then use a fork to separate the grains, then add chopped vegetables, herbs, lemon juice, olive oil and salt to season.</w:t>
      </w:r>
    </w:p>
    <w:p w:rsidR="00CE7D88" w:rsidRPr="003873A7" w:rsidRDefault="00CE7D88" w:rsidP="002028B8">
      <w:pPr>
        <w:pStyle w:val="ListParagraph"/>
        <w:numPr>
          <w:ilvl w:val="0"/>
          <w:numId w:val="8"/>
        </w:numPr>
        <w:tabs>
          <w:tab w:val="left" w:pos="1390"/>
        </w:tabs>
        <w:jc w:val="both"/>
        <w:rPr>
          <w:rFonts w:cs="Calibri"/>
          <w:color w:val="323E4F"/>
        </w:rPr>
      </w:pPr>
      <w:r w:rsidRPr="003873A7">
        <w:rPr>
          <w:rFonts w:cs="Calibri"/>
          <w:color w:val="323E4F"/>
        </w:rPr>
        <w:t>Lightly toasted pumpkin seeds, sunflower seeds , chopped nuts or cubes of feta cheese can be added.</w:t>
      </w:r>
    </w:p>
    <w:p w:rsidR="00CE7D88" w:rsidRPr="003873A7" w:rsidRDefault="00CE7D88" w:rsidP="002028B8">
      <w:pPr>
        <w:pStyle w:val="ListParagraph"/>
        <w:numPr>
          <w:ilvl w:val="0"/>
          <w:numId w:val="8"/>
        </w:numPr>
        <w:tabs>
          <w:tab w:val="left" w:pos="1390"/>
        </w:tabs>
        <w:jc w:val="both"/>
        <w:rPr>
          <w:rFonts w:cs="Calibri"/>
          <w:color w:val="323E4F"/>
        </w:rPr>
      </w:pPr>
      <w:r w:rsidRPr="003873A7">
        <w:rPr>
          <w:rFonts w:cs="Calibri"/>
          <w:color w:val="323E4F"/>
        </w:rPr>
        <w:t>Leave the tabbouleh in the fridge for a few hours before serving to allow the flavours to develop.</w:t>
      </w:r>
    </w:p>
    <w:p w:rsidR="00CE7D88" w:rsidRPr="003873A7" w:rsidRDefault="00CE7D88" w:rsidP="002028B8">
      <w:pPr>
        <w:tabs>
          <w:tab w:val="left" w:pos="1390"/>
        </w:tabs>
        <w:spacing w:after="120" w:line="240" w:lineRule="auto"/>
        <w:jc w:val="both"/>
        <w:rPr>
          <w:rFonts w:cs="Calibri"/>
          <w:b/>
          <w:color w:val="323E4F"/>
        </w:rPr>
      </w:pPr>
      <w:r w:rsidRPr="003873A7">
        <w:rPr>
          <w:rFonts w:cs="Calibri"/>
          <w:b/>
          <w:color w:val="323E4F"/>
        </w:rPr>
        <w:t>Serves 6</w:t>
      </w:r>
    </w:p>
    <w:p w:rsidR="00CE7D88" w:rsidRPr="002028B8" w:rsidRDefault="00CE7D88" w:rsidP="002028B8">
      <w:pPr>
        <w:spacing w:before="120" w:after="120" w:line="240" w:lineRule="auto"/>
        <w:jc w:val="both"/>
        <w:rPr>
          <w:i/>
          <w:color w:val="323E4F"/>
          <w:sz w:val="36"/>
          <w:szCs w:val="36"/>
        </w:rPr>
      </w:pPr>
      <w:r w:rsidRPr="002028B8">
        <w:rPr>
          <w:i/>
          <w:color w:val="323E4F"/>
          <w:sz w:val="36"/>
          <w:szCs w:val="36"/>
        </w:rPr>
        <w:t>Lentil Bolognaise</w:t>
      </w:r>
    </w:p>
    <w:p w:rsidR="00CE7D88" w:rsidRPr="002028B8" w:rsidRDefault="00CE7D88" w:rsidP="002028B8">
      <w:pPr>
        <w:spacing w:before="120" w:after="120" w:line="240" w:lineRule="auto"/>
        <w:jc w:val="both"/>
        <w:rPr>
          <w:i/>
          <w:color w:val="323E4F"/>
        </w:rPr>
      </w:pPr>
      <w:r w:rsidRPr="002028B8">
        <w:rPr>
          <w:i/>
          <w:color w:val="323E4F"/>
        </w:rPr>
        <w:t>Lentils are a great heart food, rich in soluble and insoluble fibre. They reduce cholesterol, lower blood pressure and provide lashings of B vitamins which help to maintain the health of the arteries and veins.</w:t>
      </w:r>
    </w:p>
    <w:p w:rsidR="00CE7D88" w:rsidRPr="002028B8" w:rsidRDefault="00CE7D88" w:rsidP="002028B8">
      <w:pPr>
        <w:spacing w:before="120" w:after="120" w:line="240" w:lineRule="auto"/>
        <w:jc w:val="both"/>
        <w:rPr>
          <w:i/>
          <w:color w:val="323E4F"/>
        </w:rPr>
      </w:pPr>
      <w:r w:rsidRPr="002028B8">
        <w:rPr>
          <w:i/>
          <w:color w:val="323E4F"/>
        </w:rPr>
        <w:t>We should all be reducing our intake of red meat and lentils are a great substitute, filling, high in fibre and protein.</w:t>
      </w:r>
    </w:p>
    <w:p w:rsidR="00CE7D88" w:rsidRPr="002028B8" w:rsidRDefault="00CE7D88" w:rsidP="002028B8">
      <w:pPr>
        <w:spacing w:before="120" w:after="120" w:line="240" w:lineRule="auto"/>
        <w:jc w:val="both"/>
        <w:rPr>
          <w:i/>
          <w:color w:val="323E4F"/>
        </w:rPr>
      </w:pPr>
      <w:r w:rsidRPr="002028B8">
        <w:rPr>
          <w:i/>
          <w:color w:val="323E4F"/>
        </w:rPr>
        <w:t xml:space="preserve">Lentils come in many varieties - red, green, brown and puy to name but a few. None need soaking prior to cooking so they are excellent when you need a meal in a hurry. </w:t>
      </w:r>
    </w:p>
    <w:p w:rsidR="00CE7D88" w:rsidRPr="002028B8" w:rsidRDefault="00CE7D88" w:rsidP="002028B8">
      <w:pPr>
        <w:spacing w:before="120" w:after="120" w:line="240" w:lineRule="auto"/>
        <w:jc w:val="both"/>
        <w:rPr>
          <w:i/>
          <w:color w:val="323E4F"/>
        </w:rPr>
      </w:pPr>
      <w:r w:rsidRPr="002028B8">
        <w:rPr>
          <w:i/>
          <w:color w:val="323E4F"/>
        </w:rPr>
        <w:t xml:space="preserve">They are also cheap so what more could you want! </w:t>
      </w:r>
    </w:p>
    <w:p w:rsidR="00CE7D88" w:rsidRPr="003873A7" w:rsidRDefault="00CE7D88" w:rsidP="002028B8">
      <w:pPr>
        <w:spacing w:before="120" w:after="120"/>
        <w:jc w:val="both"/>
        <w:rPr>
          <w:color w:val="323E4F"/>
        </w:rPr>
      </w:pPr>
      <w:r w:rsidRPr="003873A7">
        <w:rPr>
          <w:rFonts w:cs="Calibri"/>
          <w:b/>
          <w:color w:val="323E4F"/>
          <w:sz w:val="24"/>
          <w:szCs w:val="24"/>
        </w:rPr>
        <w:t>Ingredients</w:t>
      </w:r>
      <w:r w:rsidRPr="003873A7">
        <w:rPr>
          <w:rFonts w:cs="Calibri"/>
          <w:color w:val="323E4F"/>
          <w:sz w:val="24"/>
          <w:szCs w:val="24"/>
        </w:rPr>
        <w:tab/>
      </w:r>
      <w:r w:rsidRPr="003873A7">
        <w:rPr>
          <w:rFonts w:cs="Calibri"/>
          <w:color w:val="323E4F"/>
          <w:sz w:val="24"/>
          <w:szCs w:val="24"/>
        </w:rPr>
        <w:tab/>
      </w:r>
      <w:r w:rsidRPr="003873A7">
        <w:rPr>
          <w:color w:val="1F4E79"/>
        </w:rPr>
        <w:t>Serves</w:t>
      </w:r>
      <w:r w:rsidRPr="003873A7">
        <w:rPr>
          <w:color w:val="323E4F"/>
        </w:rPr>
        <w:t xml:space="preserve"> 4-6</w:t>
      </w:r>
    </w:p>
    <w:p w:rsidR="00CE7D88" w:rsidRPr="003873A7" w:rsidRDefault="00CE7D88" w:rsidP="002028B8">
      <w:pPr>
        <w:pStyle w:val="ListParagraph"/>
        <w:numPr>
          <w:ilvl w:val="0"/>
          <w:numId w:val="10"/>
        </w:numPr>
        <w:spacing w:before="120" w:after="120"/>
        <w:jc w:val="both"/>
        <w:rPr>
          <w:color w:val="323E4F"/>
        </w:rPr>
      </w:pPr>
      <w:r w:rsidRPr="003873A7">
        <w:rPr>
          <w:color w:val="323E4F"/>
        </w:rPr>
        <w:t>1 onion {finely chopped}</w:t>
      </w:r>
    </w:p>
    <w:p w:rsidR="00CE7D88" w:rsidRPr="003873A7" w:rsidRDefault="00CE7D88" w:rsidP="002028B8">
      <w:pPr>
        <w:pStyle w:val="ListParagraph"/>
        <w:numPr>
          <w:ilvl w:val="0"/>
          <w:numId w:val="10"/>
        </w:numPr>
        <w:spacing w:before="120" w:after="120"/>
        <w:jc w:val="both"/>
        <w:rPr>
          <w:color w:val="323E4F"/>
        </w:rPr>
      </w:pPr>
      <w:r w:rsidRPr="003873A7">
        <w:rPr>
          <w:color w:val="323E4F"/>
        </w:rPr>
        <w:t xml:space="preserve">2 med carrots </w:t>
      </w:r>
    </w:p>
    <w:p w:rsidR="00CE7D88" w:rsidRPr="003873A7" w:rsidRDefault="00CE7D88" w:rsidP="002028B8">
      <w:pPr>
        <w:pStyle w:val="ListParagraph"/>
        <w:numPr>
          <w:ilvl w:val="0"/>
          <w:numId w:val="10"/>
        </w:numPr>
        <w:spacing w:before="120" w:after="120"/>
        <w:jc w:val="both"/>
        <w:rPr>
          <w:color w:val="323E4F"/>
        </w:rPr>
      </w:pPr>
      <w:r w:rsidRPr="003873A7">
        <w:rPr>
          <w:color w:val="323E4F"/>
        </w:rPr>
        <w:t>2 sticks of celery</w:t>
      </w:r>
    </w:p>
    <w:p w:rsidR="00CE7D88" w:rsidRPr="003873A7" w:rsidRDefault="00CE7D88" w:rsidP="002028B8">
      <w:pPr>
        <w:pStyle w:val="ListParagraph"/>
        <w:numPr>
          <w:ilvl w:val="0"/>
          <w:numId w:val="10"/>
        </w:numPr>
        <w:spacing w:before="120" w:after="120"/>
        <w:jc w:val="both"/>
        <w:rPr>
          <w:color w:val="323E4F"/>
        </w:rPr>
      </w:pPr>
      <w:r w:rsidRPr="003873A7">
        <w:rPr>
          <w:color w:val="323E4F"/>
        </w:rPr>
        <w:t>1 red pepper</w:t>
      </w:r>
    </w:p>
    <w:p w:rsidR="00CE7D88" w:rsidRPr="003873A7" w:rsidRDefault="00CE7D88" w:rsidP="002028B8">
      <w:pPr>
        <w:pStyle w:val="ListParagraph"/>
        <w:numPr>
          <w:ilvl w:val="0"/>
          <w:numId w:val="10"/>
        </w:numPr>
        <w:spacing w:before="120" w:after="120"/>
        <w:jc w:val="both"/>
        <w:rPr>
          <w:color w:val="323E4F"/>
        </w:rPr>
      </w:pPr>
      <w:r w:rsidRPr="003873A7">
        <w:rPr>
          <w:color w:val="323E4F"/>
        </w:rPr>
        <w:t>Clove of garlic (finely chopped)</w:t>
      </w:r>
    </w:p>
    <w:p w:rsidR="00CE7D88" w:rsidRPr="003873A7" w:rsidRDefault="00CE7D88" w:rsidP="002028B8">
      <w:pPr>
        <w:pStyle w:val="ListParagraph"/>
        <w:numPr>
          <w:ilvl w:val="0"/>
          <w:numId w:val="10"/>
        </w:numPr>
        <w:spacing w:before="120" w:after="120"/>
        <w:jc w:val="both"/>
        <w:rPr>
          <w:color w:val="323E4F"/>
        </w:rPr>
      </w:pPr>
      <w:r w:rsidRPr="003873A7">
        <w:rPr>
          <w:color w:val="323E4F"/>
        </w:rPr>
        <w:t xml:space="preserve">1 mug red  lentils (approx. 250g) </w:t>
      </w:r>
    </w:p>
    <w:p w:rsidR="00CE7D88" w:rsidRPr="003873A7" w:rsidRDefault="00CE7D88" w:rsidP="002028B8">
      <w:pPr>
        <w:pStyle w:val="ListParagraph"/>
        <w:numPr>
          <w:ilvl w:val="0"/>
          <w:numId w:val="10"/>
        </w:numPr>
        <w:spacing w:before="120" w:after="120"/>
        <w:jc w:val="both"/>
        <w:rPr>
          <w:color w:val="323E4F"/>
        </w:rPr>
      </w:pPr>
      <w:r w:rsidRPr="003873A7">
        <w:rPr>
          <w:color w:val="323E4F"/>
        </w:rPr>
        <w:t>2 tablespoons olive oil</w:t>
      </w:r>
    </w:p>
    <w:p w:rsidR="00CE7D88" w:rsidRPr="003873A7" w:rsidRDefault="00CE7D88" w:rsidP="002028B8">
      <w:pPr>
        <w:pStyle w:val="ListParagraph"/>
        <w:numPr>
          <w:ilvl w:val="0"/>
          <w:numId w:val="10"/>
        </w:numPr>
        <w:spacing w:before="120" w:after="120"/>
        <w:jc w:val="both"/>
        <w:rPr>
          <w:color w:val="323E4F"/>
        </w:rPr>
      </w:pPr>
      <w:r w:rsidRPr="003873A7">
        <w:rPr>
          <w:color w:val="323E4F"/>
        </w:rPr>
        <w:t>400g tin chopped tomatoes</w:t>
      </w:r>
    </w:p>
    <w:p w:rsidR="00CE7D88" w:rsidRPr="003873A7" w:rsidRDefault="00CE7D88" w:rsidP="002028B8">
      <w:pPr>
        <w:pStyle w:val="ListParagraph"/>
        <w:numPr>
          <w:ilvl w:val="0"/>
          <w:numId w:val="10"/>
        </w:numPr>
        <w:spacing w:before="120" w:after="120"/>
        <w:jc w:val="both"/>
        <w:rPr>
          <w:color w:val="323E4F"/>
        </w:rPr>
      </w:pPr>
      <w:r w:rsidRPr="003873A7">
        <w:rPr>
          <w:color w:val="323E4F"/>
        </w:rPr>
        <w:t>1l good quality veg stock(I would recommend Marigold Swiss Vegetable Bouillon Powder)</w:t>
      </w:r>
    </w:p>
    <w:p w:rsidR="00CE7D88" w:rsidRPr="003873A7" w:rsidRDefault="00CE7D88" w:rsidP="002028B8">
      <w:pPr>
        <w:pStyle w:val="ListParagraph"/>
        <w:numPr>
          <w:ilvl w:val="0"/>
          <w:numId w:val="10"/>
        </w:numPr>
        <w:spacing w:before="120" w:after="120"/>
        <w:jc w:val="both"/>
        <w:rPr>
          <w:color w:val="323E4F"/>
        </w:rPr>
      </w:pPr>
      <w:r w:rsidRPr="003873A7">
        <w:rPr>
          <w:color w:val="323E4F"/>
        </w:rPr>
        <w:t>2 teaspoons dried oregano</w:t>
      </w:r>
    </w:p>
    <w:p w:rsidR="00CE7D88" w:rsidRPr="003873A7" w:rsidRDefault="00CE7D88" w:rsidP="002028B8">
      <w:pPr>
        <w:pStyle w:val="ListParagraph"/>
        <w:numPr>
          <w:ilvl w:val="0"/>
          <w:numId w:val="10"/>
        </w:numPr>
        <w:spacing w:before="120" w:after="120"/>
        <w:jc w:val="both"/>
        <w:rPr>
          <w:color w:val="323E4F"/>
        </w:rPr>
      </w:pPr>
      <w:r w:rsidRPr="003873A7">
        <w:rPr>
          <w:color w:val="323E4F"/>
        </w:rPr>
        <w:t>1 level teaspoon ground cinnamon</w:t>
      </w:r>
    </w:p>
    <w:p w:rsidR="00CE7D88" w:rsidRPr="003873A7" w:rsidRDefault="00CE7D88" w:rsidP="002028B8">
      <w:pPr>
        <w:pStyle w:val="ListParagraph"/>
        <w:numPr>
          <w:ilvl w:val="0"/>
          <w:numId w:val="10"/>
        </w:numPr>
        <w:spacing w:before="120" w:after="120"/>
        <w:jc w:val="both"/>
        <w:rPr>
          <w:color w:val="323E4F"/>
        </w:rPr>
      </w:pPr>
      <w:r w:rsidRPr="003873A7">
        <w:rPr>
          <w:color w:val="323E4F"/>
        </w:rPr>
        <w:t>A handful of spinach (optional)</w:t>
      </w:r>
    </w:p>
    <w:p w:rsidR="00CE7D88" w:rsidRPr="003873A7" w:rsidRDefault="00CE7D88" w:rsidP="002028B8">
      <w:pPr>
        <w:spacing w:before="120" w:after="120"/>
        <w:jc w:val="both"/>
        <w:rPr>
          <w:rFonts w:cs="Calibri"/>
          <w:b/>
          <w:color w:val="323E4F"/>
          <w:sz w:val="24"/>
          <w:szCs w:val="24"/>
        </w:rPr>
      </w:pPr>
      <w:r w:rsidRPr="003873A7">
        <w:rPr>
          <w:rFonts w:cs="Calibri"/>
          <w:b/>
          <w:color w:val="323E4F"/>
          <w:sz w:val="24"/>
          <w:szCs w:val="24"/>
        </w:rPr>
        <w:t>Method</w:t>
      </w:r>
    </w:p>
    <w:p w:rsidR="00CE7D88" w:rsidRPr="003873A7" w:rsidRDefault="00CE7D88" w:rsidP="002028B8">
      <w:pPr>
        <w:pStyle w:val="ListParagraph"/>
        <w:numPr>
          <w:ilvl w:val="0"/>
          <w:numId w:val="9"/>
        </w:numPr>
        <w:spacing w:before="120" w:after="120"/>
        <w:ind w:left="714" w:hanging="357"/>
        <w:jc w:val="both"/>
        <w:rPr>
          <w:color w:val="323E4F"/>
        </w:rPr>
      </w:pPr>
      <w:r w:rsidRPr="003873A7">
        <w:rPr>
          <w:color w:val="323E4F"/>
        </w:rPr>
        <w:t>Chop the onion, carrots, celery and pepper fairly small.</w:t>
      </w:r>
    </w:p>
    <w:p w:rsidR="00CE7D88" w:rsidRPr="003873A7" w:rsidRDefault="00CE7D88" w:rsidP="002028B8">
      <w:pPr>
        <w:pStyle w:val="ListParagraph"/>
        <w:numPr>
          <w:ilvl w:val="0"/>
          <w:numId w:val="9"/>
        </w:numPr>
        <w:spacing w:before="120" w:after="120"/>
        <w:ind w:left="714" w:hanging="357"/>
        <w:jc w:val="both"/>
        <w:rPr>
          <w:color w:val="323E4F"/>
        </w:rPr>
      </w:pPr>
      <w:r w:rsidRPr="003873A7">
        <w:rPr>
          <w:color w:val="323E4F"/>
        </w:rPr>
        <w:t>Heat oil in a large pan and sauté the chopped vegetables and garlic for around 10 minutes.</w:t>
      </w:r>
    </w:p>
    <w:p w:rsidR="00CE7D88" w:rsidRPr="003873A7" w:rsidRDefault="00CE7D88" w:rsidP="002028B8">
      <w:pPr>
        <w:pStyle w:val="ListParagraph"/>
        <w:numPr>
          <w:ilvl w:val="0"/>
          <w:numId w:val="9"/>
        </w:numPr>
        <w:spacing w:before="120" w:after="120"/>
        <w:ind w:left="714" w:hanging="357"/>
        <w:jc w:val="both"/>
        <w:rPr>
          <w:color w:val="323E4F"/>
        </w:rPr>
      </w:pPr>
      <w:r w:rsidRPr="003873A7">
        <w:rPr>
          <w:color w:val="323E4F"/>
        </w:rPr>
        <w:t>Stir in the lentils, tomatoes, stock, oregano and cinnamon. Bring to the boil then reduce the heat, cover and simmer for 30 minutes, stirring occasionally to prevent sticking.  Add more stock if required.</w:t>
      </w:r>
    </w:p>
    <w:p w:rsidR="00CE7D88" w:rsidRPr="003873A7" w:rsidRDefault="00CE7D88" w:rsidP="002028B8">
      <w:pPr>
        <w:pStyle w:val="ListParagraph"/>
        <w:numPr>
          <w:ilvl w:val="0"/>
          <w:numId w:val="9"/>
        </w:numPr>
        <w:spacing w:before="120" w:after="120"/>
        <w:ind w:left="714" w:hanging="357"/>
        <w:jc w:val="both"/>
        <w:rPr>
          <w:color w:val="323E4F"/>
        </w:rPr>
      </w:pPr>
      <w:r w:rsidRPr="003873A7">
        <w:rPr>
          <w:color w:val="323E4F"/>
        </w:rPr>
        <w:t xml:space="preserve"> Add spinach, if using and simmer for a further 5 minutes.</w:t>
      </w:r>
    </w:p>
    <w:p w:rsidR="00CE7D88" w:rsidRDefault="00CE7D88" w:rsidP="002028B8">
      <w:pPr>
        <w:rPr>
          <w:color w:val="323E4F"/>
        </w:rPr>
      </w:pPr>
      <w:r w:rsidRPr="003873A7">
        <w:rPr>
          <w:color w:val="323E4F"/>
        </w:rPr>
        <w:t>The sauce is now ready to serve with your preferred pasta. It also freezes very well.</w:t>
      </w:r>
    </w:p>
    <w:p w:rsidR="00CE7D88" w:rsidRDefault="00CE7D88" w:rsidP="002028B8">
      <w:pPr>
        <w:pStyle w:val="Title"/>
        <w:spacing w:after="120"/>
        <w:rPr>
          <w:rFonts w:ascii="Calibri" w:hAnsi="Calibri"/>
          <w:color w:val="323E4F"/>
          <w:spacing w:val="0"/>
          <w:kern w:val="0"/>
          <w:sz w:val="22"/>
          <w:szCs w:val="22"/>
        </w:rPr>
      </w:pPr>
    </w:p>
    <w:p w:rsidR="00CE7D88" w:rsidRDefault="00CE7D88" w:rsidP="002028B8">
      <w:pPr>
        <w:pStyle w:val="Title"/>
        <w:spacing w:after="120"/>
        <w:rPr>
          <w:rFonts w:ascii="Calibri" w:hAnsi="Calibri"/>
          <w:color w:val="323E4F"/>
          <w:spacing w:val="0"/>
          <w:kern w:val="0"/>
          <w:sz w:val="22"/>
          <w:szCs w:val="22"/>
        </w:rPr>
      </w:pPr>
    </w:p>
    <w:p w:rsidR="00CE7D88" w:rsidRDefault="00CE7D88" w:rsidP="002028B8">
      <w:pPr>
        <w:pStyle w:val="Title"/>
        <w:spacing w:after="120"/>
        <w:rPr>
          <w:sz w:val="40"/>
          <w:szCs w:val="40"/>
          <w:lang w:eastAsia="en-GB"/>
        </w:rPr>
      </w:pPr>
    </w:p>
    <w:p w:rsidR="00CE7D88" w:rsidRPr="00C13277" w:rsidRDefault="00CE7D88" w:rsidP="002028B8">
      <w:pPr>
        <w:pStyle w:val="Title"/>
        <w:spacing w:after="120"/>
        <w:rPr>
          <w:sz w:val="40"/>
          <w:szCs w:val="40"/>
          <w:lang w:eastAsia="en-GB"/>
        </w:rPr>
      </w:pPr>
      <w:r>
        <w:rPr>
          <w:sz w:val="40"/>
          <w:szCs w:val="40"/>
          <w:lang w:eastAsia="en-GB"/>
        </w:rPr>
        <w:t>Date and Oat Truffles</w:t>
      </w:r>
    </w:p>
    <w:p w:rsidR="00CE7D88" w:rsidRPr="00A670D5" w:rsidRDefault="00CE7D88" w:rsidP="002028B8">
      <w:pPr>
        <w:shd w:val="clear" w:color="auto" w:fill="FFFFFF"/>
        <w:spacing w:after="0" w:line="240" w:lineRule="auto"/>
        <w:rPr>
          <w:rFonts w:cs="Calibri"/>
          <w:b/>
          <w:bCs/>
          <w:i/>
          <w:color w:val="525252"/>
          <w:lang w:eastAsia="en-GB"/>
        </w:rPr>
      </w:pPr>
      <w:r w:rsidRPr="00A670D5">
        <w:rPr>
          <w:rFonts w:cs="Calibri"/>
          <w:b/>
          <w:bCs/>
          <w:i/>
          <w:color w:val="525252"/>
          <w:lang w:eastAsia="en-GB"/>
        </w:rPr>
        <w:t>These delicious snacks are a great energy booster and can be eaten straight from the freezer!</w:t>
      </w:r>
    </w:p>
    <w:p w:rsidR="00CE7D88" w:rsidRPr="00A670D5" w:rsidRDefault="00CE7D88" w:rsidP="002028B8">
      <w:pPr>
        <w:shd w:val="clear" w:color="auto" w:fill="FFFFFF"/>
        <w:spacing w:after="0" w:line="240" w:lineRule="auto"/>
        <w:rPr>
          <w:rFonts w:cs="Calibri"/>
          <w:b/>
          <w:bCs/>
          <w:i/>
          <w:color w:val="525252"/>
          <w:lang w:eastAsia="en-GB"/>
        </w:rPr>
      </w:pPr>
      <w:r w:rsidRPr="00A670D5">
        <w:rPr>
          <w:rFonts w:cs="Calibri"/>
          <w:b/>
          <w:bCs/>
          <w:i/>
          <w:color w:val="525252"/>
          <w:lang w:eastAsia="en-GB"/>
        </w:rPr>
        <w:t>Dates are naturally sweet and delicious and contain fibre, protein and a whole host of beneficial vitamins, minerals and antioxidants. The fibre and protein slow the rate at which the sugar is absorbed into your bloodstream which is great news for your weight, mood and energy levels.</w:t>
      </w:r>
    </w:p>
    <w:p w:rsidR="00CE7D88" w:rsidRPr="00A670D5" w:rsidRDefault="00CE7D88" w:rsidP="002028B8">
      <w:pPr>
        <w:shd w:val="clear" w:color="auto" w:fill="FFFFFF"/>
        <w:spacing w:after="0" w:line="240" w:lineRule="auto"/>
        <w:rPr>
          <w:rFonts w:cs="Calibri"/>
          <w:b/>
          <w:i/>
          <w:color w:val="525252"/>
          <w:lang w:eastAsia="en-GB"/>
        </w:rPr>
      </w:pPr>
      <w:r w:rsidRPr="00A670D5">
        <w:rPr>
          <w:rFonts w:cs="Calibri"/>
          <w:b/>
          <w:bCs/>
          <w:i/>
          <w:color w:val="525252"/>
          <w:lang w:eastAsia="en-GB"/>
        </w:rPr>
        <w:t>The chia seeds and nuts add a hefty helping of anti inflammatory omega 3 good fats.</w:t>
      </w:r>
    </w:p>
    <w:p w:rsidR="00CE7D88" w:rsidRPr="00A670D5" w:rsidRDefault="00CE7D88" w:rsidP="002028B8">
      <w:pPr>
        <w:shd w:val="clear" w:color="auto" w:fill="FFFFFF"/>
        <w:spacing w:after="0" w:line="240" w:lineRule="auto"/>
        <w:rPr>
          <w:rFonts w:cs="Calibri"/>
          <w:color w:val="333333"/>
          <w:lang w:eastAsia="en-GB"/>
        </w:rPr>
      </w:pPr>
      <w:r>
        <w:rPr>
          <w:rFonts w:cs="Calibri"/>
          <w:color w:val="333333"/>
          <w:lang w:eastAsia="en-GB"/>
        </w:rPr>
        <w:t xml:space="preserve">Makes </w:t>
      </w:r>
      <w:r w:rsidRPr="00A670D5">
        <w:rPr>
          <w:rFonts w:cs="Calibri"/>
          <w:color w:val="333333"/>
          <w:lang w:eastAsia="en-GB"/>
        </w:rPr>
        <w:t>20 med balls</w:t>
      </w:r>
    </w:p>
    <w:p w:rsidR="00CE7D88" w:rsidRPr="00A670D5" w:rsidRDefault="00CE7D88" w:rsidP="002028B8">
      <w:pPr>
        <w:shd w:val="clear" w:color="auto" w:fill="FFFFFF"/>
        <w:spacing w:after="0" w:line="240" w:lineRule="auto"/>
        <w:rPr>
          <w:rFonts w:cs="Calibri"/>
          <w:b/>
          <w:color w:val="525252"/>
          <w:lang w:eastAsia="en-GB"/>
        </w:rPr>
      </w:pPr>
      <w:r w:rsidRPr="00A670D5">
        <w:rPr>
          <w:rFonts w:cs="Calibri"/>
          <w:b/>
          <w:i/>
          <w:iCs/>
          <w:color w:val="525252"/>
          <w:lang w:eastAsia="en-GB"/>
        </w:rPr>
        <w:t>Ingredients</w:t>
      </w:r>
    </w:p>
    <w:p w:rsidR="00CE7D88" w:rsidRPr="00A670D5" w:rsidRDefault="00CE7D88" w:rsidP="002028B8">
      <w:pPr>
        <w:pStyle w:val="ListParagraph"/>
        <w:numPr>
          <w:ilvl w:val="0"/>
          <w:numId w:val="2"/>
        </w:numPr>
        <w:shd w:val="clear" w:color="auto" w:fill="FFFFFF"/>
        <w:spacing w:after="0" w:line="240" w:lineRule="auto"/>
        <w:rPr>
          <w:rFonts w:cs="Calibri"/>
          <w:b/>
          <w:lang w:eastAsia="en-GB"/>
        </w:rPr>
      </w:pPr>
      <w:r w:rsidRPr="00A670D5">
        <w:rPr>
          <w:rFonts w:cs="Calibri"/>
          <w:lang w:eastAsia="en-GB"/>
        </w:rPr>
        <w:t>2 cups pitted dates</w:t>
      </w:r>
    </w:p>
    <w:p w:rsidR="00CE7D88" w:rsidRPr="00A670D5" w:rsidRDefault="00CE7D88" w:rsidP="002028B8">
      <w:pPr>
        <w:pStyle w:val="ListParagraph"/>
        <w:numPr>
          <w:ilvl w:val="0"/>
          <w:numId w:val="2"/>
        </w:numPr>
        <w:shd w:val="clear" w:color="auto" w:fill="FFFFFF"/>
        <w:spacing w:after="0" w:line="240" w:lineRule="auto"/>
        <w:rPr>
          <w:rFonts w:cs="Calibri"/>
          <w:b/>
          <w:lang w:eastAsia="en-GB"/>
        </w:rPr>
      </w:pPr>
      <w:r w:rsidRPr="00A670D5">
        <w:rPr>
          <w:rFonts w:cs="Calibri"/>
          <w:lang w:eastAsia="en-GB"/>
        </w:rPr>
        <w:t>1/4 cup warm water</w:t>
      </w:r>
    </w:p>
    <w:p w:rsidR="00CE7D88" w:rsidRPr="00A670D5" w:rsidRDefault="00CE7D88" w:rsidP="002028B8">
      <w:pPr>
        <w:pStyle w:val="ListParagraph"/>
        <w:numPr>
          <w:ilvl w:val="0"/>
          <w:numId w:val="2"/>
        </w:numPr>
        <w:shd w:val="clear" w:color="auto" w:fill="FFFFFF"/>
        <w:spacing w:after="0" w:line="240" w:lineRule="auto"/>
        <w:rPr>
          <w:rFonts w:cs="Calibri"/>
          <w:b/>
          <w:lang w:eastAsia="en-GB"/>
        </w:rPr>
      </w:pPr>
      <w:r w:rsidRPr="00A670D5">
        <w:rPr>
          <w:rFonts w:cs="Calibri"/>
          <w:lang w:eastAsia="en-GB"/>
        </w:rPr>
        <w:t> 3/4 cup jumbo oats</w:t>
      </w:r>
    </w:p>
    <w:p w:rsidR="00CE7D88" w:rsidRPr="00A670D5" w:rsidRDefault="00CE7D88" w:rsidP="002028B8">
      <w:pPr>
        <w:pStyle w:val="ListParagraph"/>
        <w:numPr>
          <w:ilvl w:val="0"/>
          <w:numId w:val="2"/>
        </w:numPr>
        <w:shd w:val="clear" w:color="auto" w:fill="FFFFFF"/>
        <w:spacing w:after="0" w:line="240" w:lineRule="auto"/>
        <w:rPr>
          <w:rFonts w:cs="Calibri"/>
          <w:b/>
          <w:lang w:eastAsia="en-GB"/>
        </w:rPr>
      </w:pPr>
      <w:r w:rsidRPr="00A670D5">
        <w:rPr>
          <w:rFonts w:cs="Calibri"/>
          <w:lang w:eastAsia="en-GB"/>
        </w:rPr>
        <w:t>1 cup desiccated coconut plus for ¼ cup for rolling finished balls in</w:t>
      </w:r>
    </w:p>
    <w:p w:rsidR="00CE7D88" w:rsidRPr="00A670D5" w:rsidRDefault="00CE7D88" w:rsidP="002028B8">
      <w:pPr>
        <w:pStyle w:val="ListParagraph"/>
        <w:numPr>
          <w:ilvl w:val="0"/>
          <w:numId w:val="2"/>
        </w:numPr>
        <w:shd w:val="clear" w:color="auto" w:fill="FFFFFF"/>
        <w:spacing w:after="0" w:line="240" w:lineRule="auto"/>
        <w:rPr>
          <w:rFonts w:cs="Calibri"/>
          <w:b/>
          <w:lang w:eastAsia="en-GB"/>
        </w:rPr>
      </w:pPr>
      <w:r w:rsidRPr="00A670D5">
        <w:rPr>
          <w:rFonts w:cs="Calibri"/>
          <w:lang w:eastAsia="en-GB"/>
        </w:rPr>
        <w:t>1/4 cup sesame seeds</w:t>
      </w:r>
    </w:p>
    <w:p w:rsidR="00CE7D88" w:rsidRPr="00A670D5" w:rsidRDefault="00CE7D88" w:rsidP="002028B8">
      <w:pPr>
        <w:pStyle w:val="ListParagraph"/>
        <w:numPr>
          <w:ilvl w:val="0"/>
          <w:numId w:val="2"/>
        </w:numPr>
        <w:shd w:val="clear" w:color="auto" w:fill="FFFFFF"/>
        <w:spacing w:after="0" w:line="240" w:lineRule="auto"/>
        <w:rPr>
          <w:rFonts w:cs="Calibri"/>
          <w:b/>
          <w:lang w:eastAsia="en-GB"/>
        </w:rPr>
      </w:pPr>
      <w:r w:rsidRPr="00A670D5">
        <w:rPr>
          <w:rFonts w:cs="Calibri"/>
          <w:lang w:eastAsia="en-GB"/>
        </w:rPr>
        <w:t>1/4 cup sunflower seeds</w:t>
      </w:r>
    </w:p>
    <w:p w:rsidR="00CE7D88" w:rsidRPr="00A670D5" w:rsidRDefault="00CE7D88" w:rsidP="002028B8">
      <w:pPr>
        <w:pStyle w:val="ListParagraph"/>
        <w:numPr>
          <w:ilvl w:val="0"/>
          <w:numId w:val="2"/>
        </w:numPr>
        <w:shd w:val="clear" w:color="auto" w:fill="FFFFFF"/>
        <w:spacing w:after="0" w:line="240" w:lineRule="auto"/>
        <w:rPr>
          <w:rFonts w:cs="Calibri"/>
          <w:b/>
          <w:lang w:eastAsia="en-GB"/>
        </w:rPr>
      </w:pPr>
      <w:r w:rsidRPr="00A670D5">
        <w:rPr>
          <w:rFonts w:cs="Calibri"/>
          <w:lang w:eastAsia="en-GB"/>
        </w:rPr>
        <w:t>1/4 cup  chopped almonds, walnuts or hazelnuts</w:t>
      </w:r>
    </w:p>
    <w:p w:rsidR="00CE7D88" w:rsidRPr="00A670D5" w:rsidRDefault="00CE7D88" w:rsidP="002028B8">
      <w:pPr>
        <w:pStyle w:val="ListParagraph"/>
        <w:numPr>
          <w:ilvl w:val="0"/>
          <w:numId w:val="2"/>
        </w:numPr>
        <w:shd w:val="clear" w:color="auto" w:fill="FFFFFF"/>
        <w:spacing w:after="0" w:line="240" w:lineRule="auto"/>
        <w:rPr>
          <w:rFonts w:cs="Calibri"/>
          <w:b/>
          <w:lang w:eastAsia="en-GB"/>
        </w:rPr>
      </w:pPr>
      <w:r w:rsidRPr="00A670D5">
        <w:rPr>
          <w:rFonts w:cs="Calibri"/>
          <w:lang w:eastAsia="en-GB"/>
        </w:rPr>
        <w:t>2 tablespoons chia seeds (optional)</w:t>
      </w:r>
    </w:p>
    <w:p w:rsidR="00CE7D88" w:rsidRPr="00A670D5" w:rsidRDefault="00CE7D88" w:rsidP="002028B8">
      <w:pPr>
        <w:shd w:val="clear" w:color="auto" w:fill="FFFFFF"/>
        <w:spacing w:after="0" w:line="240" w:lineRule="auto"/>
        <w:rPr>
          <w:rFonts w:cs="Calibri"/>
          <w:b/>
          <w:i/>
          <w:iCs/>
          <w:color w:val="333333"/>
          <w:lang w:eastAsia="en-GB"/>
        </w:rPr>
      </w:pPr>
    </w:p>
    <w:p w:rsidR="00CE7D88" w:rsidRPr="00A670D5" w:rsidRDefault="00CE7D88" w:rsidP="002028B8">
      <w:pPr>
        <w:shd w:val="clear" w:color="auto" w:fill="FFFFFF"/>
        <w:spacing w:after="0" w:line="240" w:lineRule="auto"/>
        <w:rPr>
          <w:rFonts w:cs="Calibri"/>
          <w:b/>
          <w:color w:val="333333"/>
          <w:lang w:eastAsia="en-GB"/>
        </w:rPr>
      </w:pPr>
      <w:r w:rsidRPr="00A670D5">
        <w:rPr>
          <w:rFonts w:cs="Calibri"/>
          <w:b/>
          <w:i/>
          <w:iCs/>
          <w:color w:val="333333"/>
          <w:lang w:eastAsia="en-GB"/>
        </w:rPr>
        <w:t>Method</w:t>
      </w:r>
    </w:p>
    <w:p w:rsidR="00CE7D88" w:rsidRPr="00A670D5" w:rsidRDefault="00CE7D88" w:rsidP="002028B8">
      <w:pPr>
        <w:shd w:val="clear" w:color="auto" w:fill="FFFFFF"/>
        <w:spacing w:after="0" w:line="240" w:lineRule="auto"/>
        <w:rPr>
          <w:rFonts w:cs="Calibri"/>
          <w:color w:val="333333"/>
          <w:lang w:eastAsia="en-GB"/>
        </w:rPr>
      </w:pPr>
    </w:p>
    <w:p w:rsidR="00CE7D88" w:rsidRPr="00A670D5" w:rsidRDefault="00CE7D88" w:rsidP="002028B8">
      <w:pPr>
        <w:pStyle w:val="ListParagraph"/>
        <w:numPr>
          <w:ilvl w:val="0"/>
          <w:numId w:val="1"/>
        </w:numPr>
        <w:shd w:val="clear" w:color="auto" w:fill="FFFFFF"/>
        <w:spacing w:after="0" w:line="240" w:lineRule="auto"/>
        <w:rPr>
          <w:rFonts w:cs="Calibri"/>
          <w:color w:val="333333"/>
          <w:lang w:eastAsia="en-GB"/>
        </w:rPr>
      </w:pPr>
      <w:r w:rsidRPr="00A670D5">
        <w:rPr>
          <w:rFonts w:cs="Calibri"/>
          <w:color w:val="333333"/>
          <w:lang w:eastAsia="en-GB"/>
        </w:rPr>
        <w:t>Place dates and warm water in a food processor and process until smooth</w:t>
      </w:r>
    </w:p>
    <w:p w:rsidR="00CE7D88" w:rsidRPr="00A670D5" w:rsidRDefault="00CE7D88" w:rsidP="002028B8">
      <w:pPr>
        <w:pStyle w:val="ListParagraph"/>
        <w:numPr>
          <w:ilvl w:val="0"/>
          <w:numId w:val="1"/>
        </w:numPr>
        <w:shd w:val="clear" w:color="auto" w:fill="FFFFFF"/>
        <w:spacing w:after="0" w:line="240" w:lineRule="auto"/>
        <w:rPr>
          <w:rFonts w:cs="Calibri"/>
          <w:color w:val="333333"/>
          <w:lang w:eastAsia="en-GB"/>
        </w:rPr>
      </w:pPr>
      <w:r w:rsidRPr="00A670D5">
        <w:rPr>
          <w:rFonts w:cs="Calibri"/>
          <w:color w:val="333333"/>
          <w:lang w:eastAsia="en-GB"/>
        </w:rPr>
        <w:t>Transfer into a bowl and fold in the remaining ingredients. If the mixture is soggy then slowly add more oats, if the mixture is too dry slowly add warm water.</w:t>
      </w:r>
    </w:p>
    <w:p w:rsidR="00CE7D88" w:rsidRPr="00A670D5" w:rsidRDefault="00CE7D88" w:rsidP="002028B8">
      <w:pPr>
        <w:pStyle w:val="ListParagraph"/>
        <w:numPr>
          <w:ilvl w:val="0"/>
          <w:numId w:val="1"/>
        </w:numPr>
        <w:shd w:val="clear" w:color="auto" w:fill="FFFFFF"/>
        <w:spacing w:after="0" w:line="240" w:lineRule="auto"/>
        <w:rPr>
          <w:rFonts w:cs="Calibri"/>
          <w:color w:val="333333"/>
          <w:lang w:eastAsia="en-GB"/>
        </w:rPr>
      </w:pPr>
      <w:r w:rsidRPr="00A670D5">
        <w:rPr>
          <w:rFonts w:cs="Calibri"/>
          <w:color w:val="333333"/>
          <w:lang w:eastAsia="en-GB"/>
        </w:rPr>
        <w:t>Shape into balls and roll them in desiccated coconut.</w:t>
      </w:r>
    </w:p>
    <w:p w:rsidR="00CE7D88" w:rsidRPr="00913940" w:rsidRDefault="00CE7D88" w:rsidP="002028B8">
      <w:pPr>
        <w:pStyle w:val="ListParagraph"/>
        <w:numPr>
          <w:ilvl w:val="0"/>
          <w:numId w:val="1"/>
        </w:numPr>
        <w:shd w:val="clear" w:color="auto" w:fill="FFFFFF"/>
        <w:spacing w:after="0" w:line="240" w:lineRule="auto"/>
        <w:rPr>
          <w:rFonts w:cs="Calibri"/>
        </w:rPr>
      </w:pPr>
      <w:r w:rsidRPr="00A670D5">
        <w:rPr>
          <w:rFonts w:cs="Calibri"/>
          <w:color w:val="333333"/>
          <w:lang w:eastAsia="en-GB"/>
        </w:rPr>
        <w:t>Enjoy right away or place on a baking sheet in the freezer for 30 minutes to set.</w:t>
      </w:r>
    </w:p>
    <w:p w:rsidR="00CE7D88" w:rsidRDefault="00CE7D88"/>
    <w:sectPr w:rsidR="00CE7D88" w:rsidSect="00C20B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D94"/>
    <w:multiLevelType w:val="hybridMultilevel"/>
    <w:tmpl w:val="C5CA4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6F4957"/>
    <w:multiLevelType w:val="hybridMultilevel"/>
    <w:tmpl w:val="906054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A5E3DB8"/>
    <w:multiLevelType w:val="hybridMultilevel"/>
    <w:tmpl w:val="525282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7B33AEF"/>
    <w:multiLevelType w:val="hybridMultilevel"/>
    <w:tmpl w:val="48BCD752"/>
    <w:lvl w:ilvl="0" w:tplc="B350805C">
      <w:start w:val="1"/>
      <w:numFmt w:val="bullet"/>
      <w:lvlText w:val=""/>
      <w:lvlJc w:val="left"/>
      <w:pPr>
        <w:ind w:left="360" w:hanging="360"/>
      </w:pPr>
      <w:rPr>
        <w:rFonts w:ascii="Symbol" w:hAnsi="Symbol" w:hint="default"/>
        <w:color w:val="525252"/>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584E7FB5"/>
    <w:multiLevelType w:val="hybridMultilevel"/>
    <w:tmpl w:val="472E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281875"/>
    <w:multiLevelType w:val="hybridMultilevel"/>
    <w:tmpl w:val="E58EF5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4612435"/>
    <w:multiLevelType w:val="hybridMultilevel"/>
    <w:tmpl w:val="5EAC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07080C"/>
    <w:multiLevelType w:val="hybridMultilevel"/>
    <w:tmpl w:val="C2FCF472"/>
    <w:lvl w:ilvl="0" w:tplc="3E34B476">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5F33440"/>
    <w:multiLevelType w:val="hybridMultilevel"/>
    <w:tmpl w:val="53B60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8687BF5"/>
    <w:multiLevelType w:val="hybridMultilevel"/>
    <w:tmpl w:val="8D128446"/>
    <w:lvl w:ilvl="0" w:tplc="B350805C">
      <w:start w:val="1"/>
      <w:numFmt w:val="bullet"/>
      <w:lvlText w:val=""/>
      <w:lvlJc w:val="left"/>
      <w:pPr>
        <w:ind w:left="720" w:hanging="360"/>
      </w:pPr>
      <w:rPr>
        <w:rFonts w:ascii="Symbol" w:hAnsi="Symbol" w:hint="default"/>
        <w:color w:val="525252"/>
        <w:sz w:val="2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5"/>
  </w:num>
  <w:num w:numId="6">
    <w:abstractNumId w:val="0"/>
  </w:num>
  <w:num w:numId="7">
    <w:abstractNumId w:val="3"/>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8B8"/>
    <w:rsid w:val="00011014"/>
    <w:rsid w:val="002028B8"/>
    <w:rsid w:val="003873A7"/>
    <w:rsid w:val="008523E2"/>
    <w:rsid w:val="00890818"/>
    <w:rsid w:val="00913940"/>
    <w:rsid w:val="00A670D5"/>
    <w:rsid w:val="00C13277"/>
    <w:rsid w:val="00C20B9A"/>
    <w:rsid w:val="00CE7D88"/>
    <w:rsid w:val="00F068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9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28B8"/>
    <w:pPr>
      <w:spacing w:after="200" w:line="276" w:lineRule="auto"/>
      <w:ind w:left="720"/>
      <w:contextualSpacing/>
    </w:pPr>
  </w:style>
  <w:style w:type="paragraph" w:styleId="Title">
    <w:name w:val="Title"/>
    <w:basedOn w:val="Normal"/>
    <w:next w:val="Normal"/>
    <w:link w:val="TitleChar"/>
    <w:uiPriority w:val="99"/>
    <w:qFormat/>
    <w:rsid w:val="002028B8"/>
    <w:pPr>
      <w:pBdr>
        <w:bottom w:val="single" w:sz="8" w:space="4" w:color="525252"/>
      </w:pBdr>
      <w:spacing w:after="300" w:line="240" w:lineRule="auto"/>
      <w:contextualSpacing/>
    </w:pPr>
    <w:rPr>
      <w:rFonts w:ascii="Calibri Light" w:eastAsia="Times New Roman" w:hAnsi="Calibri Light"/>
      <w:color w:val="525252"/>
      <w:spacing w:val="5"/>
      <w:kern w:val="28"/>
      <w:sz w:val="52"/>
      <w:szCs w:val="52"/>
    </w:rPr>
  </w:style>
  <w:style w:type="character" w:customStyle="1" w:styleId="TitleChar">
    <w:name w:val="Title Char"/>
    <w:basedOn w:val="DefaultParagraphFont"/>
    <w:link w:val="Title"/>
    <w:uiPriority w:val="99"/>
    <w:locked/>
    <w:rsid w:val="002028B8"/>
    <w:rPr>
      <w:rFonts w:ascii="Calibri Light" w:hAnsi="Calibri Light" w:cs="Times New Roman"/>
      <w:color w:val="525252"/>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1077</Words>
  <Characters>6143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HAPPINESS CONFERENCE JUNE 2015</dc:title>
  <dc:subject/>
  <dc:creator>Janice Clyne</dc:creator>
  <cp:keywords/>
  <dc:description/>
  <cp:lastModifiedBy>Agnes</cp:lastModifiedBy>
  <cp:revision>2</cp:revision>
  <dcterms:created xsi:type="dcterms:W3CDTF">2015-06-12T14:36:00Z</dcterms:created>
  <dcterms:modified xsi:type="dcterms:W3CDTF">2015-06-12T14:36:00Z</dcterms:modified>
</cp:coreProperties>
</file>