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F" w:rsidRDefault="00ED0BEF"/>
    <w:tbl>
      <w:tblPr>
        <w:tblW w:w="10633" w:type="dxa"/>
        <w:jc w:val="center"/>
        <w:tblLook w:val="00A0"/>
      </w:tblPr>
      <w:tblGrid>
        <w:gridCol w:w="922"/>
        <w:gridCol w:w="1399"/>
        <w:gridCol w:w="428"/>
        <w:gridCol w:w="1116"/>
        <w:gridCol w:w="1823"/>
        <w:gridCol w:w="1258"/>
        <w:gridCol w:w="297"/>
        <w:gridCol w:w="284"/>
        <w:gridCol w:w="1411"/>
        <w:gridCol w:w="851"/>
        <w:gridCol w:w="844"/>
      </w:tblGrid>
      <w:tr w:rsidR="00ED0BEF" w:rsidRPr="000E7D28">
        <w:trPr>
          <w:trHeight w:val="680"/>
          <w:jc w:val="center"/>
        </w:trPr>
        <w:tc>
          <w:tcPr>
            <w:tcW w:w="10633" w:type="dxa"/>
            <w:gridSpan w:val="11"/>
            <w:tcBorders>
              <w:bottom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color w:val="808080"/>
                <w:sz w:val="32"/>
                <w:szCs w:val="32"/>
              </w:rPr>
            </w:pPr>
            <w:r w:rsidRPr="000E7D28">
              <w:rPr>
                <w:rFonts w:ascii="Verdana" w:hAnsi="Verdana" w:cs="Verdana"/>
                <w:b/>
                <w:bCs/>
                <w:color w:val="C00000"/>
                <w:sz w:val="40"/>
                <w:szCs w:val="40"/>
              </w:rPr>
              <w:t>Booking Form</w:t>
            </w:r>
          </w:p>
        </w:tc>
      </w:tr>
      <w:tr w:rsidR="00ED0BEF" w:rsidRPr="000E7D28">
        <w:trPr>
          <w:trHeight w:val="290"/>
          <w:jc w:val="center"/>
        </w:trPr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Course No &amp; Name: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Course Date(s):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AM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290"/>
          <w:jc w:val="center"/>
        </w:trPr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PM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290"/>
          <w:jc w:val="center"/>
        </w:trPr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FULL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57"/>
          <w:jc w:val="center"/>
        </w:trPr>
        <w:tc>
          <w:tcPr>
            <w:tcW w:w="106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0BEF" w:rsidRPr="000E7D28">
        <w:trPr>
          <w:trHeight w:val="454"/>
          <w:jc w:val="center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 xml:space="preserve"> </w:t>
            </w:r>
          </w:p>
        </w:tc>
      </w:tr>
      <w:tr w:rsidR="00ED0BEF" w:rsidRPr="000E7D28">
        <w:trPr>
          <w:trHeight w:val="454"/>
          <w:jc w:val="center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454"/>
          <w:jc w:val="center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454"/>
          <w:jc w:val="center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Contact No: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1304"/>
          <w:jc w:val="center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Billing Details: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20"/>
          <w:jc w:val="center"/>
        </w:trPr>
        <w:tc>
          <w:tcPr>
            <w:tcW w:w="106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D0BEF" w:rsidRPr="000E7D28">
        <w:trPr>
          <w:trHeight w:val="284"/>
          <w:jc w:val="center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Delegate Name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7D28">
              <w:rPr>
                <w:rFonts w:ascii="Verdana" w:hAnsi="Verdana" w:cs="Verdana"/>
                <w:b/>
                <w:bCs/>
                <w:sz w:val="24"/>
                <w:szCs w:val="24"/>
              </w:rPr>
              <w:t>Delegate Email</w:t>
            </w: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2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3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4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2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5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6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7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8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9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10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11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12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13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14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15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D0BEF" w:rsidRPr="000E7D28">
        <w:trPr>
          <w:trHeight w:val="57"/>
          <w:jc w:val="center"/>
        </w:trPr>
        <w:tc>
          <w:tcPr>
            <w:tcW w:w="10633" w:type="dxa"/>
            <w:gridSpan w:val="11"/>
            <w:tcBorders>
              <w:top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0BEF" w:rsidRPr="000E7D28">
        <w:trPr>
          <w:trHeight w:val="340"/>
          <w:jc w:val="center"/>
        </w:trPr>
        <w:tc>
          <w:tcPr>
            <w:tcW w:w="7243" w:type="dxa"/>
            <w:gridSpan w:val="7"/>
            <w:tcBorders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Total Cost ext VAT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>£</w:t>
            </w:r>
          </w:p>
        </w:tc>
      </w:tr>
      <w:tr w:rsidR="00ED0BEF" w:rsidRPr="000E7D28">
        <w:trPr>
          <w:trHeight w:val="80"/>
          <w:jc w:val="center"/>
        </w:trPr>
        <w:tc>
          <w:tcPr>
            <w:tcW w:w="10633" w:type="dxa"/>
            <w:gridSpan w:val="11"/>
            <w:tcBorders>
              <w:bottom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0BEF" w:rsidRPr="000E7D28">
        <w:trPr>
          <w:trHeight w:val="651"/>
          <w:jc w:val="center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</w:rPr>
            </w:pPr>
            <w:r w:rsidRPr="000E7D28">
              <w:rPr>
                <w:rFonts w:ascii="Verdana" w:hAnsi="Verdana" w:cs="Verdana"/>
              </w:rPr>
              <w:t xml:space="preserve">Book course by completing this booking form and sending it to </w:t>
            </w:r>
            <w:hyperlink r:id="rId7" w:history="1">
              <w:r w:rsidRPr="000E7D28">
                <w:rPr>
                  <w:rStyle w:val="Hyperlink"/>
                  <w:rFonts w:ascii="Verdana" w:hAnsi="Verdana" w:cs="Verdana"/>
                </w:rPr>
                <w:t>Training@acs-env.com</w:t>
              </w:r>
            </w:hyperlink>
            <w:r w:rsidRPr="000E7D28">
              <w:rPr>
                <w:rFonts w:ascii="Verdana" w:hAnsi="Verdana" w:cs="Verdana"/>
              </w:rPr>
              <w:t>. If you require to speak to someone please contact our training department on 0141 427 5171.</w:t>
            </w:r>
          </w:p>
        </w:tc>
      </w:tr>
      <w:tr w:rsidR="00ED0BEF" w:rsidRPr="000E7D28">
        <w:trPr>
          <w:trHeight w:val="284"/>
          <w:jc w:val="center"/>
        </w:trPr>
        <w:tc>
          <w:tcPr>
            <w:tcW w:w="106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E7D28">
              <w:rPr>
                <w:rFonts w:ascii="Verdana" w:hAnsi="Verdana" w:cs="Verdana"/>
                <w:i/>
                <w:iCs/>
                <w:sz w:val="20"/>
                <w:szCs w:val="20"/>
              </w:rPr>
              <w:t>Office Use Only</w:t>
            </w:r>
          </w:p>
        </w:tc>
      </w:tr>
      <w:tr w:rsidR="00ED0BEF" w:rsidRPr="000E7D28">
        <w:trPr>
          <w:trHeight w:val="454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No of Delegates: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Booking No: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D0BEF" w:rsidRPr="000E7D28">
        <w:trPr>
          <w:trHeight w:val="454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Employee Name: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0E7D28">
              <w:rPr>
                <w:rFonts w:ascii="Verdana" w:hAnsi="Verdana" w:cs="Verdana"/>
                <w:b/>
                <w:bCs/>
              </w:rPr>
              <w:t>Date: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EF" w:rsidRPr="000E7D28" w:rsidRDefault="00ED0BEF" w:rsidP="000E7D28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ED0BEF" w:rsidRPr="00FD361C" w:rsidRDefault="00ED0BEF" w:rsidP="00FD361C">
      <w:bookmarkStart w:id="0" w:name="_GoBack"/>
      <w:bookmarkEnd w:id="0"/>
    </w:p>
    <w:sectPr w:rsidR="00ED0BEF" w:rsidRPr="00FD361C" w:rsidSect="00C2557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EF" w:rsidRDefault="00ED0BEF" w:rsidP="00A91011">
      <w:pPr>
        <w:spacing w:after="0" w:line="240" w:lineRule="auto"/>
      </w:pPr>
      <w:r>
        <w:separator/>
      </w:r>
    </w:p>
  </w:endnote>
  <w:endnote w:type="continuationSeparator" w:id="0">
    <w:p w:rsidR="00ED0BEF" w:rsidRDefault="00ED0BEF" w:rsidP="00A9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EF" w:rsidRDefault="00ED0BEF" w:rsidP="00A91011">
      <w:pPr>
        <w:spacing w:after="0" w:line="240" w:lineRule="auto"/>
      </w:pPr>
      <w:r>
        <w:separator/>
      </w:r>
    </w:p>
  </w:footnote>
  <w:footnote w:type="continuationSeparator" w:id="0">
    <w:p w:rsidR="00ED0BEF" w:rsidRDefault="00ED0BEF" w:rsidP="00A9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F" w:rsidRDefault="00ED0BE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CS Header" style="position:absolute;margin-left:-55.9pt;margin-top:-26.85pt;width:586.8pt;height:84.15pt;z-index:251660288;visibility:visible">
          <v:imagedata r:id="rId1" o:title=""/>
        </v:shape>
      </w:pict>
    </w:r>
  </w:p>
  <w:p w:rsidR="00ED0BEF" w:rsidRDefault="00ED0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096"/>
    <w:multiLevelType w:val="hybridMultilevel"/>
    <w:tmpl w:val="C13C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F3248B"/>
    <w:multiLevelType w:val="hybridMultilevel"/>
    <w:tmpl w:val="2C52A556"/>
    <w:lvl w:ilvl="0" w:tplc="6058816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421E33"/>
    <w:multiLevelType w:val="hybridMultilevel"/>
    <w:tmpl w:val="7AF453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B305E4"/>
    <w:multiLevelType w:val="hybridMultilevel"/>
    <w:tmpl w:val="64D4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9E"/>
    <w:rsid w:val="00000C8F"/>
    <w:rsid w:val="00002E9D"/>
    <w:rsid w:val="00006EA8"/>
    <w:rsid w:val="000113A0"/>
    <w:rsid w:val="000123D1"/>
    <w:rsid w:val="0001635E"/>
    <w:rsid w:val="00020822"/>
    <w:rsid w:val="00022D03"/>
    <w:rsid w:val="000231E8"/>
    <w:rsid w:val="00024817"/>
    <w:rsid w:val="00032032"/>
    <w:rsid w:val="0003733E"/>
    <w:rsid w:val="000422BA"/>
    <w:rsid w:val="00043A44"/>
    <w:rsid w:val="00044971"/>
    <w:rsid w:val="00051648"/>
    <w:rsid w:val="00063D82"/>
    <w:rsid w:val="00064CC0"/>
    <w:rsid w:val="00070232"/>
    <w:rsid w:val="00074E47"/>
    <w:rsid w:val="00077665"/>
    <w:rsid w:val="00077837"/>
    <w:rsid w:val="00085F92"/>
    <w:rsid w:val="00087F3F"/>
    <w:rsid w:val="0009214A"/>
    <w:rsid w:val="00096260"/>
    <w:rsid w:val="000A0BA4"/>
    <w:rsid w:val="000B2C1C"/>
    <w:rsid w:val="000B2E65"/>
    <w:rsid w:val="000B3EA2"/>
    <w:rsid w:val="000B6B75"/>
    <w:rsid w:val="000C0B2A"/>
    <w:rsid w:val="000C28EF"/>
    <w:rsid w:val="000C3EDB"/>
    <w:rsid w:val="000C58D6"/>
    <w:rsid w:val="000D14B7"/>
    <w:rsid w:val="000D3158"/>
    <w:rsid w:val="000E06E6"/>
    <w:rsid w:val="000E3287"/>
    <w:rsid w:val="000E5EE3"/>
    <w:rsid w:val="000E7D28"/>
    <w:rsid w:val="000F2461"/>
    <w:rsid w:val="00114BCE"/>
    <w:rsid w:val="00120233"/>
    <w:rsid w:val="001211A0"/>
    <w:rsid w:val="00122C70"/>
    <w:rsid w:val="001241DC"/>
    <w:rsid w:val="00125B94"/>
    <w:rsid w:val="00125CD0"/>
    <w:rsid w:val="00135A36"/>
    <w:rsid w:val="00136E5D"/>
    <w:rsid w:val="00144DA8"/>
    <w:rsid w:val="00145EDA"/>
    <w:rsid w:val="00152E3B"/>
    <w:rsid w:val="0015435E"/>
    <w:rsid w:val="001548BA"/>
    <w:rsid w:val="001559C9"/>
    <w:rsid w:val="001574C1"/>
    <w:rsid w:val="001602C8"/>
    <w:rsid w:val="001653E7"/>
    <w:rsid w:val="00165F3B"/>
    <w:rsid w:val="00175D3F"/>
    <w:rsid w:val="001768A5"/>
    <w:rsid w:val="00176955"/>
    <w:rsid w:val="001776E8"/>
    <w:rsid w:val="00180A89"/>
    <w:rsid w:val="00183FA3"/>
    <w:rsid w:val="001966B4"/>
    <w:rsid w:val="001B0E16"/>
    <w:rsid w:val="001B1C9E"/>
    <w:rsid w:val="001B36CA"/>
    <w:rsid w:val="001C01ED"/>
    <w:rsid w:val="001D3F4E"/>
    <w:rsid w:val="00206B99"/>
    <w:rsid w:val="0021719F"/>
    <w:rsid w:val="00217D42"/>
    <w:rsid w:val="00222D64"/>
    <w:rsid w:val="00227541"/>
    <w:rsid w:val="00231A58"/>
    <w:rsid w:val="00232928"/>
    <w:rsid w:val="002348FC"/>
    <w:rsid w:val="00234945"/>
    <w:rsid w:val="00236263"/>
    <w:rsid w:val="0023766D"/>
    <w:rsid w:val="00250B2B"/>
    <w:rsid w:val="00257214"/>
    <w:rsid w:val="00257B1F"/>
    <w:rsid w:val="00262549"/>
    <w:rsid w:val="00262E1F"/>
    <w:rsid w:val="00270E04"/>
    <w:rsid w:val="00273A96"/>
    <w:rsid w:val="00285D12"/>
    <w:rsid w:val="00291FEC"/>
    <w:rsid w:val="002932DB"/>
    <w:rsid w:val="00295F0A"/>
    <w:rsid w:val="002A1D9C"/>
    <w:rsid w:val="002A43F2"/>
    <w:rsid w:val="002B6C66"/>
    <w:rsid w:val="002C0D2F"/>
    <w:rsid w:val="002C2C4F"/>
    <w:rsid w:val="002C3274"/>
    <w:rsid w:val="002C697C"/>
    <w:rsid w:val="002C6F29"/>
    <w:rsid w:val="002D1DA6"/>
    <w:rsid w:val="002D2C49"/>
    <w:rsid w:val="002D4CB8"/>
    <w:rsid w:val="002D5EC4"/>
    <w:rsid w:val="002D68C0"/>
    <w:rsid w:val="002E1AE6"/>
    <w:rsid w:val="002F192B"/>
    <w:rsid w:val="002F4721"/>
    <w:rsid w:val="002F7814"/>
    <w:rsid w:val="0030472D"/>
    <w:rsid w:val="003131D3"/>
    <w:rsid w:val="00315978"/>
    <w:rsid w:val="00327597"/>
    <w:rsid w:val="00327C15"/>
    <w:rsid w:val="00332E14"/>
    <w:rsid w:val="003416A8"/>
    <w:rsid w:val="00350CCF"/>
    <w:rsid w:val="00353244"/>
    <w:rsid w:val="003545A4"/>
    <w:rsid w:val="0036348C"/>
    <w:rsid w:val="0036491A"/>
    <w:rsid w:val="00366971"/>
    <w:rsid w:val="00371558"/>
    <w:rsid w:val="00373BB9"/>
    <w:rsid w:val="00375931"/>
    <w:rsid w:val="00377110"/>
    <w:rsid w:val="00384C90"/>
    <w:rsid w:val="0038508F"/>
    <w:rsid w:val="00386460"/>
    <w:rsid w:val="00387F95"/>
    <w:rsid w:val="00390DB8"/>
    <w:rsid w:val="003A2D3E"/>
    <w:rsid w:val="003B2F32"/>
    <w:rsid w:val="003B3F6F"/>
    <w:rsid w:val="003B6192"/>
    <w:rsid w:val="003C0FFF"/>
    <w:rsid w:val="003C5154"/>
    <w:rsid w:val="003D0A8F"/>
    <w:rsid w:val="003D4EF1"/>
    <w:rsid w:val="003D6947"/>
    <w:rsid w:val="003D73D0"/>
    <w:rsid w:val="003F621E"/>
    <w:rsid w:val="00404E76"/>
    <w:rsid w:val="00424802"/>
    <w:rsid w:val="0043032C"/>
    <w:rsid w:val="00440E77"/>
    <w:rsid w:val="00442B0C"/>
    <w:rsid w:val="00443CD2"/>
    <w:rsid w:val="00452F45"/>
    <w:rsid w:val="004540F1"/>
    <w:rsid w:val="0045792F"/>
    <w:rsid w:val="00467047"/>
    <w:rsid w:val="004842ED"/>
    <w:rsid w:val="0049150C"/>
    <w:rsid w:val="00497BAF"/>
    <w:rsid w:val="004A1112"/>
    <w:rsid w:val="004A13C2"/>
    <w:rsid w:val="004A66CF"/>
    <w:rsid w:val="004B0A98"/>
    <w:rsid w:val="004B3545"/>
    <w:rsid w:val="004B779C"/>
    <w:rsid w:val="004B7BA4"/>
    <w:rsid w:val="004D0760"/>
    <w:rsid w:val="004D1BB0"/>
    <w:rsid w:val="004D7CA3"/>
    <w:rsid w:val="004E1B5B"/>
    <w:rsid w:val="004E2A09"/>
    <w:rsid w:val="004E39E6"/>
    <w:rsid w:val="004F138F"/>
    <w:rsid w:val="004F2F6B"/>
    <w:rsid w:val="004F4095"/>
    <w:rsid w:val="004F60FA"/>
    <w:rsid w:val="0052239B"/>
    <w:rsid w:val="0052398F"/>
    <w:rsid w:val="00524A25"/>
    <w:rsid w:val="00525811"/>
    <w:rsid w:val="00525C4C"/>
    <w:rsid w:val="00534B6F"/>
    <w:rsid w:val="005446AE"/>
    <w:rsid w:val="00545D57"/>
    <w:rsid w:val="00546D86"/>
    <w:rsid w:val="00551D18"/>
    <w:rsid w:val="00554059"/>
    <w:rsid w:val="005600C9"/>
    <w:rsid w:val="005639DD"/>
    <w:rsid w:val="0057399A"/>
    <w:rsid w:val="00584387"/>
    <w:rsid w:val="0059143A"/>
    <w:rsid w:val="005A1773"/>
    <w:rsid w:val="005A4371"/>
    <w:rsid w:val="005A68B4"/>
    <w:rsid w:val="005B1C84"/>
    <w:rsid w:val="005B38C2"/>
    <w:rsid w:val="005C06B0"/>
    <w:rsid w:val="005C54A0"/>
    <w:rsid w:val="005C5D6F"/>
    <w:rsid w:val="005D130B"/>
    <w:rsid w:val="005D4996"/>
    <w:rsid w:val="005D5054"/>
    <w:rsid w:val="005D5408"/>
    <w:rsid w:val="005D70D8"/>
    <w:rsid w:val="0060442E"/>
    <w:rsid w:val="00611C83"/>
    <w:rsid w:val="00617FAE"/>
    <w:rsid w:val="0062409A"/>
    <w:rsid w:val="006266B9"/>
    <w:rsid w:val="006358B2"/>
    <w:rsid w:val="006362DB"/>
    <w:rsid w:val="006375C5"/>
    <w:rsid w:val="00647AD6"/>
    <w:rsid w:val="00665391"/>
    <w:rsid w:val="00665919"/>
    <w:rsid w:val="00671E1E"/>
    <w:rsid w:val="00672F51"/>
    <w:rsid w:val="006766B7"/>
    <w:rsid w:val="00687EF5"/>
    <w:rsid w:val="00691829"/>
    <w:rsid w:val="00693FC4"/>
    <w:rsid w:val="00694878"/>
    <w:rsid w:val="0069760A"/>
    <w:rsid w:val="006A3D8F"/>
    <w:rsid w:val="006A4ECA"/>
    <w:rsid w:val="006A6D08"/>
    <w:rsid w:val="006B0830"/>
    <w:rsid w:val="006B13CE"/>
    <w:rsid w:val="006B2078"/>
    <w:rsid w:val="006C0F5F"/>
    <w:rsid w:val="006C57CA"/>
    <w:rsid w:val="006C6027"/>
    <w:rsid w:val="006D189F"/>
    <w:rsid w:val="006D1E66"/>
    <w:rsid w:val="006E2A42"/>
    <w:rsid w:val="006E6107"/>
    <w:rsid w:val="006F2AF5"/>
    <w:rsid w:val="006F3C66"/>
    <w:rsid w:val="006F5E45"/>
    <w:rsid w:val="006F6A10"/>
    <w:rsid w:val="006F7EDB"/>
    <w:rsid w:val="00710C82"/>
    <w:rsid w:val="007110BC"/>
    <w:rsid w:val="0071706F"/>
    <w:rsid w:val="00721B06"/>
    <w:rsid w:val="0072497A"/>
    <w:rsid w:val="0072634A"/>
    <w:rsid w:val="00742F25"/>
    <w:rsid w:val="00755FDB"/>
    <w:rsid w:val="00760272"/>
    <w:rsid w:val="007629FE"/>
    <w:rsid w:val="00767347"/>
    <w:rsid w:val="007725C1"/>
    <w:rsid w:val="00780076"/>
    <w:rsid w:val="00783EDB"/>
    <w:rsid w:val="00784B6E"/>
    <w:rsid w:val="00793F27"/>
    <w:rsid w:val="007A26F2"/>
    <w:rsid w:val="007A2916"/>
    <w:rsid w:val="007A7A83"/>
    <w:rsid w:val="007A7ED3"/>
    <w:rsid w:val="007B05D1"/>
    <w:rsid w:val="007B0876"/>
    <w:rsid w:val="007C6943"/>
    <w:rsid w:val="007D1473"/>
    <w:rsid w:val="007D31EF"/>
    <w:rsid w:val="007D44F8"/>
    <w:rsid w:val="007E33C9"/>
    <w:rsid w:val="007E6E6F"/>
    <w:rsid w:val="007F092E"/>
    <w:rsid w:val="007F14E2"/>
    <w:rsid w:val="00820F13"/>
    <w:rsid w:val="0083432D"/>
    <w:rsid w:val="008365FB"/>
    <w:rsid w:val="00847518"/>
    <w:rsid w:val="00872DC0"/>
    <w:rsid w:val="008876D9"/>
    <w:rsid w:val="00887CF4"/>
    <w:rsid w:val="00896830"/>
    <w:rsid w:val="00897159"/>
    <w:rsid w:val="008A086C"/>
    <w:rsid w:val="008A093D"/>
    <w:rsid w:val="008A15F5"/>
    <w:rsid w:val="008A328E"/>
    <w:rsid w:val="008A4319"/>
    <w:rsid w:val="008B65D5"/>
    <w:rsid w:val="008C0480"/>
    <w:rsid w:val="008C154A"/>
    <w:rsid w:val="008C2E9F"/>
    <w:rsid w:val="008C37F5"/>
    <w:rsid w:val="008C385A"/>
    <w:rsid w:val="008D0D89"/>
    <w:rsid w:val="008E0F90"/>
    <w:rsid w:val="008E311D"/>
    <w:rsid w:val="008E4B01"/>
    <w:rsid w:val="008F03FB"/>
    <w:rsid w:val="008F47A5"/>
    <w:rsid w:val="008F6113"/>
    <w:rsid w:val="00900F67"/>
    <w:rsid w:val="00902005"/>
    <w:rsid w:val="00904868"/>
    <w:rsid w:val="00905162"/>
    <w:rsid w:val="00914985"/>
    <w:rsid w:val="00921942"/>
    <w:rsid w:val="00925177"/>
    <w:rsid w:val="00926B5A"/>
    <w:rsid w:val="00936829"/>
    <w:rsid w:val="00940756"/>
    <w:rsid w:val="009414CD"/>
    <w:rsid w:val="00943A89"/>
    <w:rsid w:val="00946BE9"/>
    <w:rsid w:val="009479F8"/>
    <w:rsid w:val="00950154"/>
    <w:rsid w:val="009505F6"/>
    <w:rsid w:val="009557AE"/>
    <w:rsid w:val="009570F2"/>
    <w:rsid w:val="00963669"/>
    <w:rsid w:val="00987D2B"/>
    <w:rsid w:val="00991BAA"/>
    <w:rsid w:val="009A2B78"/>
    <w:rsid w:val="009B4B16"/>
    <w:rsid w:val="009B4D1D"/>
    <w:rsid w:val="009B50FC"/>
    <w:rsid w:val="009C4D2F"/>
    <w:rsid w:val="009D56E1"/>
    <w:rsid w:val="009D5B6F"/>
    <w:rsid w:val="009D60E6"/>
    <w:rsid w:val="009D74F7"/>
    <w:rsid w:val="009E11A4"/>
    <w:rsid w:val="009F17F6"/>
    <w:rsid w:val="00A02665"/>
    <w:rsid w:val="00A028C3"/>
    <w:rsid w:val="00A045DD"/>
    <w:rsid w:val="00A0628E"/>
    <w:rsid w:val="00A112B9"/>
    <w:rsid w:val="00A1251F"/>
    <w:rsid w:val="00A176DA"/>
    <w:rsid w:val="00A40B66"/>
    <w:rsid w:val="00A41734"/>
    <w:rsid w:val="00A42B60"/>
    <w:rsid w:val="00A4515D"/>
    <w:rsid w:val="00A46021"/>
    <w:rsid w:val="00A508F7"/>
    <w:rsid w:val="00A54B11"/>
    <w:rsid w:val="00A61B3C"/>
    <w:rsid w:val="00A61D8C"/>
    <w:rsid w:val="00A65E14"/>
    <w:rsid w:val="00A7504A"/>
    <w:rsid w:val="00A77566"/>
    <w:rsid w:val="00A873CC"/>
    <w:rsid w:val="00A91011"/>
    <w:rsid w:val="00A945C3"/>
    <w:rsid w:val="00A97EAD"/>
    <w:rsid w:val="00AA1758"/>
    <w:rsid w:val="00AA4276"/>
    <w:rsid w:val="00AA4DF1"/>
    <w:rsid w:val="00AB4AE4"/>
    <w:rsid w:val="00AC60EB"/>
    <w:rsid w:val="00AD4C73"/>
    <w:rsid w:val="00AD7140"/>
    <w:rsid w:val="00AE17C8"/>
    <w:rsid w:val="00AE5624"/>
    <w:rsid w:val="00B0010D"/>
    <w:rsid w:val="00B017CD"/>
    <w:rsid w:val="00B04EF3"/>
    <w:rsid w:val="00B054CB"/>
    <w:rsid w:val="00B071C1"/>
    <w:rsid w:val="00B15737"/>
    <w:rsid w:val="00B20325"/>
    <w:rsid w:val="00B260C9"/>
    <w:rsid w:val="00B37BDF"/>
    <w:rsid w:val="00B40BDC"/>
    <w:rsid w:val="00B41BE9"/>
    <w:rsid w:val="00B61038"/>
    <w:rsid w:val="00B63514"/>
    <w:rsid w:val="00B64F06"/>
    <w:rsid w:val="00B66F45"/>
    <w:rsid w:val="00B70FA1"/>
    <w:rsid w:val="00B745D9"/>
    <w:rsid w:val="00B75E00"/>
    <w:rsid w:val="00B82C49"/>
    <w:rsid w:val="00B90EE5"/>
    <w:rsid w:val="00BA34FB"/>
    <w:rsid w:val="00BB13A9"/>
    <w:rsid w:val="00BB42F5"/>
    <w:rsid w:val="00BB72A8"/>
    <w:rsid w:val="00BB7D6E"/>
    <w:rsid w:val="00BC5F7F"/>
    <w:rsid w:val="00BC6B7F"/>
    <w:rsid w:val="00BD3F41"/>
    <w:rsid w:val="00BD6190"/>
    <w:rsid w:val="00BD66BB"/>
    <w:rsid w:val="00BD7AB1"/>
    <w:rsid w:val="00BE42FD"/>
    <w:rsid w:val="00BF5A05"/>
    <w:rsid w:val="00C04914"/>
    <w:rsid w:val="00C05638"/>
    <w:rsid w:val="00C06E26"/>
    <w:rsid w:val="00C0733A"/>
    <w:rsid w:val="00C12BF4"/>
    <w:rsid w:val="00C220E3"/>
    <w:rsid w:val="00C24FAC"/>
    <w:rsid w:val="00C25579"/>
    <w:rsid w:val="00C35355"/>
    <w:rsid w:val="00C36A78"/>
    <w:rsid w:val="00C444DB"/>
    <w:rsid w:val="00C47997"/>
    <w:rsid w:val="00C57E95"/>
    <w:rsid w:val="00C76BF5"/>
    <w:rsid w:val="00C82028"/>
    <w:rsid w:val="00C83173"/>
    <w:rsid w:val="00C87BEA"/>
    <w:rsid w:val="00CB2C3F"/>
    <w:rsid w:val="00CB5A61"/>
    <w:rsid w:val="00CB7B6C"/>
    <w:rsid w:val="00CC3AEB"/>
    <w:rsid w:val="00CC4154"/>
    <w:rsid w:val="00CD4904"/>
    <w:rsid w:val="00CD670A"/>
    <w:rsid w:val="00CE633A"/>
    <w:rsid w:val="00CF493A"/>
    <w:rsid w:val="00D008E9"/>
    <w:rsid w:val="00D02566"/>
    <w:rsid w:val="00D11353"/>
    <w:rsid w:val="00D13E50"/>
    <w:rsid w:val="00D15007"/>
    <w:rsid w:val="00D21BCF"/>
    <w:rsid w:val="00D32906"/>
    <w:rsid w:val="00D32C46"/>
    <w:rsid w:val="00D359AF"/>
    <w:rsid w:val="00D50195"/>
    <w:rsid w:val="00D51FA0"/>
    <w:rsid w:val="00D615CC"/>
    <w:rsid w:val="00D61FAA"/>
    <w:rsid w:val="00D626D3"/>
    <w:rsid w:val="00D70AAB"/>
    <w:rsid w:val="00D76A67"/>
    <w:rsid w:val="00D81394"/>
    <w:rsid w:val="00D82688"/>
    <w:rsid w:val="00D831B1"/>
    <w:rsid w:val="00D84273"/>
    <w:rsid w:val="00D8798A"/>
    <w:rsid w:val="00DA1A45"/>
    <w:rsid w:val="00DA2B82"/>
    <w:rsid w:val="00DA64B4"/>
    <w:rsid w:val="00DA7A65"/>
    <w:rsid w:val="00DC47EA"/>
    <w:rsid w:val="00DD6CC7"/>
    <w:rsid w:val="00DE6BAE"/>
    <w:rsid w:val="00DE778E"/>
    <w:rsid w:val="00DF1F55"/>
    <w:rsid w:val="00DF7C1A"/>
    <w:rsid w:val="00DF7C96"/>
    <w:rsid w:val="00E2337B"/>
    <w:rsid w:val="00E247B1"/>
    <w:rsid w:val="00E24DA3"/>
    <w:rsid w:val="00E33CC1"/>
    <w:rsid w:val="00E43656"/>
    <w:rsid w:val="00E45703"/>
    <w:rsid w:val="00E47E4C"/>
    <w:rsid w:val="00E53F14"/>
    <w:rsid w:val="00E66F40"/>
    <w:rsid w:val="00E677EB"/>
    <w:rsid w:val="00E7432E"/>
    <w:rsid w:val="00E75365"/>
    <w:rsid w:val="00E75B1E"/>
    <w:rsid w:val="00E768C2"/>
    <w:rsid w:val="00E773DC"/>
    <w:rsid w:val="00E9527B"/>
    <w:rsid w:val="00EA1912"/>
    <w:rsid w:val="00EA3E44"/>
    <w:rsid w:val="00EB06E6"/>
    <w:rsid w:val="00EB68F9"/>
    <w:rsid w:val="00EC1783"/>
    <w:rsid w:val="00ED0BEF"/>
    <w:rsid w:val="00ED7041"/>
    <w:rsid w:val="00EE16BB"/>
    <w:rsid w:val="00EE473B"/>
    <w:rsid w:val="00EF2D5E"/>
    <w:rsid w:val="00F00C06"/>
    <w:rsid w:val="00F02A51"/>
    <w:rsid w:val="00F0678B"/>
    <w:rsid w:val="00F07482"/>
    <w:rsid w:val="00F129AC"/>
    <w:rsid w:val="00F2517F"/>
    <w:rsid w:val="00F30703"/>
    <w:rsid w:val="00F33171"/>
    <w:rsid w:val="00F428F2"/>
    <w:rsid w:val="00F43B00"/>
    <w:rsid w:val="00F43CDB"/>
    <w:rsid w:val="00F51F72"/>
    <w:rsid w:val="00F52DE1"/>
    <w:rsid w:val="00F573AB"/>
    <w:rsid w:val="00F60BC7"/>
    <w:rsid w:val="00F62C87"/>
    <w:rsid w:val="00F63272"/>
    <w:rsid w:val="00F64F83"/>
    <w:rsid w:val="00F712A0"/>
    <w:rsid w:val="00F85304"/>
    <w:rsid w:val="00F8726F"/>
    <w:rsid w:val="00F9218A"/>
    <w:rsid w:val="00F94B0D"/>
    <w:rsid w:val="00F966C8"/>
    <w:rsid w:val="00FA35EF"/>
    <w:rsid w:val="00FA3BEA"/>
    <w:rsid w:val="00FA3F83"/>
    <w:rsid w:val="00FC51DD"/>
    <w:rsid w:val="00FC7E63"/>
    <w:rsid w:val="00FD07A8"/>
    <w:rsid w:val="00FD361C"/>
    <w:rsid w:val="00FE1759"/>
    <w:rsid w:val="00FE62B7"/>
    <w:rsid w:val="00FE7829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C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1C9E"/>
    <w:pPr>
      <w:ind w:left="720"/>
    </w:pPr>
  </w:style>
  <w:style w:type="paragraph" w:styleId="Header">
    <w:name w:val="header"/>
    <w:basedOn w:val="Normal"/>
    <w:link w:val="HeaderChar"/>
    <w:uiPriority w:val="99"/>
    <w:rsid w:val="00A9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1011"/>
  </w:style>
  <w:style w:type="paragraph" w:styleId="Footer">
    <w:name w:val="footer"/>
    <w:basedOn w:val="Normal"/>
    <w:link w:val="FooterChar"/>
    <w:uiPriority w:val="99"/>
    <w:rsid w:val="00A9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1011"/>
  </w:style>
  <w:style w:type="paragraph" w:styleId="BalloonText">
    <w:name w:val="Balloon Text"/>
    <w:basedOn w:val="Normal"/>
    <w:link w:val="BalloonTextChar"/>
    <w:uiPriority w:val="99"/>
    <w:semiHidden/>
    <w:rsid w:val="00A6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176D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D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acs-en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521</Characters>
  <Application>Microsoft Office Outlook</Application>
  <DocSecurity>0</DocSecurity>
  <Lines>0</Lines>
  <Paragraphs>0</Paragraphs>
  <ScaleCrop>false</ScaleCrop>
  <Company>EVH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Sandra Brennan</dc:creator>
  <cp:keywords/>
  <dc:description/>
  <cp:lastModifiedBy>Geraldine Taylor</cp:lastModifiedBy>
  <cp:revision>2</cp:revision>
  <cp:lastPrinted>2015-06-03T14:05:00Z</cp:lastPrinted>
  <dcterms:created xsi:type="dcterms:W3CDTF">2015-08-20T14:26:00Z</dcterms:created>
  <dcterms:modified xsi:type="dcterms:W3CDTF">2015-08-20T14:26:00Z</dcterms:modified>
</cp:coreProperties>
</file>